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6086" w14:textId="77777777" w:rsidR="009A7CB0" w:rsidRDefault="009A7CB0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391B876E" w14:textId="710D6D0A" w:rsidR="00B82109" w:rsidRDefault="00651C8B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191D6B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0DFA8" wp14:editId="29853B83">
                <wp:simplePos x="0" y="0"/>
                <wp:positionH relativeFrom="column">
                  <wp:posOffset>6781800</wp:posOffset>
                </wp:positionH>
                <wp:positionV relativeFrom="paragraph">
                  <wp:posOffset>217170</wp:posOffset>
                </wp:positionV>
                <wp:extent cx="3095625" cy="1920240"/>
                <wp:effectExtent l="0" t="0" r="2857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92024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63DE0" w14:textId="77777777" w:rsidR="00191D6B" w:rsidRPr="00D610B8" w:rsidRDefault="00191D6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10B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Our Key Volunteers: </w:t>
                            </w:r>
                            <w:r w:rsidR="00C811F9" w:rsidRPr="00D610B8">
                              <w:rPr>
                                <w:rFonts w:asciiTheme="minorHAnsi" w:hAnsiTheme="minorHAnsi" w:cstheme="minorHAnsi"/>
                              </w:rPr>
                              <w:t xml:space="preserve">Who are the key people in </w:t>
                            </w:r>
                            <w:r w:rsidRPr="00D610B8">
                              <w:rPr>
                                <w:rFonts w:asciiTheme="minorHAnsi" w:hAnsiTheme="minorHAnsi" w:cstheme="minorHAnsi"/>
                              </w:rPr>
                              <w:t>our club?</w:t>
                            </w:r>
                          </w:p>
                          <w:p w14:paraId="37209D5B" w14:textId="77777777" w:rsidR="00191D6B" w:rsidRPr="00D610B8" w:rsidRDefault="00191D6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94183DF" w14:textId="77777777" w:rsidR="00191D6B" w:rsidRPr="00D610B8" w:rsidRDefault="00191D6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750BCAA" w14:textId="77777777" w:rsidR="00026B5F" w:rsidRPr="00D610B8" w:rsidRDefault="00026B5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6C1DC65" w14:textId="7926F9F9" w:rsidR="00191D6B" w:rsidRPr="00D610B8" w:rsidRDefault="00191D6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610B8">
                              <w:rPr>
                                <w:rFonts w:asciiTheme="minorHAnsi" w:hAnsiTheme="minorHAnsi" w:cstheme="minorHAnsi"/>
                                <w:b/>
                              </w:rPr>
                              <w:t>Our Finances:</w:t>
                            </w:r>
                          </w:p>
                          <w:p w14:paraId="063114AB" w14:textId="77777777" w:rsidR="00191D6B" w:rsidRPr="00D610B8" w:rsidRDefault="00191D6B" w:rsidP="00191D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10B8">
                              <w:rPr>
                                <w:rFonts w:asciiTheme="minorHAnsi" w:hAnsiTheme="minorHAnsi" w:cstheme="minorHAnsi"/>
                              </w:rPr>
                              <w:t>Annual turnover</w:t>
                            </w:r>
                          </w:p>
                          <w:p w14:paraId="23F28EE8" w14:textId="77777777" w:rsidR="00191D6B" w:rsidRPr="00D610B8" w:rsidRDefault="00191D6B" w:rsidP="00191D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10B8">
                              <w:rPr>
                                <w:rFonts w:asciiTheme="minorHAnsi" w:hAnsiTheme="minorHAnsi" w:cstheme="minorHAnsi"/>
                              </w:rPr>
                              <w:t>Profit or Loss?</w:t>
                            </w:r>
                          </w:p>
                          <w:p w14:paraId="2B612942" w14:textId="77777777" w:rsidR="00C811F9" w:rsidRPr="00D610B8" w:rsidRDefault="00C811F9" w:rsidP="00191D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10B8">
                              <w:rPr>
                                <w:rFonts w:asciiTheme="minorHAnsi" w:hAnsiTheme="minorHAnsi" w:cstheme="minorHAnsi"/>
                              </w:rPr>
                              <w:t>Good level of reserves?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0DF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4pt;margin-top:17.1pt;width:243.75pt;height:1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" fillcolor="white [3201]" strokecolor="black [3200]" strokeweight="1.5pt">
                <v:textbox>
                  <w:txbxContent>
                    <w:p w14:paraId="55263DE0" w14:textId="77777777" w:rsidR="00191D6B" w:rsidRPr="00D610B8" w:rsidRDefault="00191D6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610B8">
                        <w:rPr>
                          <w:rFonts w:asciiTheme="minorHAnsi" w:hAnsiTheme="minorHAnsi" w:cstheme="minorHAnsi"/>
                          <w:b/>
                        </w:rPr>
                        <w:t xml:space="preserve">Our Key Volunteers: </w:t>
                      </w:r>
                      <w:r w:rsidR="00C811F9" w:rsidRPr="00D610B8">
                        <w:rPr>
                          <w:rFonts w:asciiTheme="minorHAnsi" w:hAnsiTheme="minorHAnsi" w:cstheme="minorHAnsi"/>
                        </w:rPr>
                        <w:t xml:space="preserve">Who are the key people in </w:t>
                      </w:r>
                      <w:r w:rsidRPr="00D610B8">
                        <w:rPr>
                          <w:rFonts w:asciiTheme="minorHAnsi" w:hAnsiTheme="minorHAnsi" w:cstheme="minorHAnsi"/>
                        </w:rPr>
                        <w:t>our club?</w:t>
                      </w:r>
                    </w:p>
                    <w:p w14:paraId="37209D5B" w14:textId="77777777" w:rsidR="00191D6B" w:rsidRPr="00D610B8" w:rsidRDefault="00191D6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94183DF" w14:textId="77777777" w:rsidR="00191D6B" w:rsidRPr="00D610B8" w:rsidRDefault="00191D6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750BCAA" w14:textId="77777777" w:rsidR="00026B5F" w:rsidRPr="00D610B8" w:rsidRDefault="00026B5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6C1DC65" w14:textId="7926F9F9" w:rsidR="00191D6B" w:rsidRPr="00D610B8" w:rsidRDefault="00191D6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610B8">
                        <w:rPr>
                          <w:rFonts w:asciiTheme="minorHAnsi" w:hAnsiTheme="minorHAnsi" w:cstheme="minorHAnsi"/>
                          <w:b/>
                        </w:rPr>
                        <w:t>Our Finances:</w:t>
                      </w:r>
                    </w:p>
                    <w:p w14:paraId="063114AB" w14:textId="77777777" w:rsidR="00191D6B" w:rsidRPr="00D610B8" w:rsidRDefault="00191D6B" w:rsidP="00191D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D610B8">
                        <w:rPr>
                          <w:rFonts w:asciiTheme="minorHAnsi" w:hAnsiTheme="minorHAnsi" w:cstheme="minorHAnsi"/>
                        </w:rPr>
                        <w:t>Annual turnover</w:t>
                      </w:r>
                    </w:p>
                    <w:p w14:paraId="23F28EE8" w14:textId="77777777" w:rsidR="00191D6B" w:rsidRPr="00D610B8" w:rsidRDefault="00191D6B" w:rsidP="00191D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D610B8">
                        <w:rPr>
                          <w:rFonts w:asciiTheme="minorHAnsi" w:hAnsiTheme="minorHAnsi" w:cstheme="minorHAnsi"/>
                        </w:rPr>
                        <w:t>Profit or Loss?</w:t>
                      </w:r>
                    </w:p>
                    <w:p w14:paraId="2B612942" w14:textId="77777777" w:rsidR="00C811F9" w:rsidRPr="00D610B8" w:rsidRDefault="00C811F9" w:rsidP="00191D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D610B8">
                        <w:rPr>
                          <w:rFonts w:asciiTheme="minorHAnsi" w:hAnsiTheme="minorHAnsi" w:cstheme="minorHAnsi"/>
                        </w:rPr>
                        <w:t>Good level of reserves?</w:t>
                      </w:r>
                    </w:p>
                  </w:txbxContent>
                </v:textbox>
              </v:shape>
            </w:pict>
          </mc:Fallback>
        </mc:AlternateContent>
      </w:r>
      <w:r w:rsidRPr="00B82109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990AA" wp14:editId="243556A5">
                <wp:simplePos x="0" y="0"/>
                <wp:positionH relativeFrom="column">
                  <wp:posOffset>-167640</wp:posOffset>
                </wp:positionH>
                <wp:positionV relativeFrom="paragraph">
                  <wp:posOffset>217170</wp:posOffset>
                </wp:positionV>
                <wp:extent cx="3095625" cy="1958340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95834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2F4E9" w14:textId="77777777" w:rsidR="00B82109" w:rsidRPr="00D610B8" w:rsidRDefault="00B8210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10B8">
                              <w:rPr>
                                <w:rFonts w:asciiTheme="minorHAnsi" w:hAnsiTheme="minorHAnsi" w:cstheme="minorHAnsi"/>
                                <w:b/>
                              </w:rPr>
                              <w:t>5 Year Vision:</w:t>
                            </w:r>
                            <w:r w:rsidRPr="00D610B8">
                              <w:rPr>
                                <w:rFonts w:asciiTheme="minorHAnsi" w:hAnsiTheme="minorHAnsi" w:cstheme="minorHAnsi"/>
                              </w:rPr>
                              <w:t xml:space="preserve"> Wh</w:t>
                            </w:r>
                            <w:r w:rsidR="00E17CF3" w:rsidRPr="00D610B8">
                              <w:rPr>
                                <w:rFonts w:asciiTheme="minorHAnsi" w:hAnsiTheme="minorHAnsi" w:cstheme="minorHAnsi"/>
                              </w:rPr>
                              <w:t>at do we want</w:t>
                            </w:r>
                            <w:r w:rsidR="00C811F9" w:rsidRPr="00D610B8">
                              <w:rPr>
                                <w:rFonts w:asciiTheme="minorHAnsi" w:hAnsiTheme="minorHAnsi" w:cstheme="minorHAnsi"/>
                              </w:rPr>
                              <w:t xml:space="preserve"> people</w:t>
                            </w:r>
                            <w:r w:rsidR="00E17CF3" w:rsidRPr="00D610B8">
                              <w:rPr>
                                <w:rFonts w:asciiTheme="minorHAnsi" w:hAnsiTheme="minorHAnsi" w:cstheme="minorHAnsi"/>
                              </w:rPr>
                              <w:t xml:space="preserve"> to</w:t>
                            </w:r>
                            <w:r w:rsidR="00C811F9" w:rsidRPr="00D610B8">
                              <w:rPr>
                                <w:rFonts w:asciiTheme="minorHAnsi" w:hAnsiTheme="minorHAnsi" w:cstheme="minorHAnsi"/>
                              </w:rPr>
                              <w:t xml:space="preserve"> be saying about </w:t>
                            </w:r>
                            <w:r w:rsidRPr="00D610B8">
                              <w:rPr>
                                <w:rFonts w:asciiTheme="minorHAnsi" w:hAnsiTheme="minorHAnsi" w:cstheme="minorHAnsi"/>
                              </w:rPr>
                              <w:t>our club in 5 years time?</w:t>
                            </w:r>
                          </w:p>
                          <w:p w14:paraId="477A7ED0" w14:textId="77777777" w:rsidR="00E56458" w:rsidRPr="00D610B8" w:rsidRDefault="00E5645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5FD6A4" w14:textId="77777777" w:rsidR="00E56458" w:rsidRPr="00D610B8" w:rsidRDefault="00E5645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4BA2CB2" w14:textId="77777777" w:rsidR="00E56458" w:rsidRPr="00D610B8" w:rsidRDefault="00E5645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5515758" w14:textId="77777777" w:rsidR="00E56458" w:rsidRPr="00D610B8" w:rsidRDefault="00C811F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610B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How do we communicate this to </w:t>
                            </w:r>
                            <w:r w:rsidR="00E56458" w:rsidRPr="00D610B8">
                              <w:rPr>
                                <w:rFonts w:asciiTheme="minorHAnsi" w:hAnsiTheme="minorHAnsi" w:cstheme="minorHAnsi"/>
                                <w:b/>
                              </w:rPr>
                              <w:t>our members?</w:t>
                            </w:r>
                          </w:p>
                          <w:p w14:paraId="5C90AB07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4FE0023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0F581B54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610B8">
                              <w:rPr>
                                <w:rFonts w:asciiTheme="minorHAnsi" w:hAnsiTheme="minorHAnsi" w:cstheme="minorHAnsi"/>
                                <w:b/>
                              </w:rPr>
                              <w:t>How do we engage with our local community?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990AA" id="_x0000_s1027" type="#_x0000_t202" style="position:absolute;margin-left:-13.2pt;margin-top:17.1pt;width:243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" fillcolor="white [3201]" strokecolor="black [3200]" strokeweight="1.5pt">
                <v:textbox>
                  <w:txbxContent>
                    <w:p w14:paraId="7702F4E9" w14:textId="77777777" w:rsidR="00B82109" w:rsidRPr="00D610B8" w:rsidRDefault="00B8210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610B8">
                        <w:rPr>
                          <w:rFonts w:asciiTheme="minorHAnsi" w:hAnsiTheme="minorHAnsi" w:cstheme="minorHAnsi"/>
                          <w:b/>
                        </w:rPr>
                        <w:t>5 Year Vision:</w:t>
                      </w:r>
                      <w:r w:rsidRPr="00D610B8">
                        <w:rPr>
                          <w:rFonts w:asciiTheme="minorHAnsi" w:hAnsiTheme="minorHAnsi" w:cstheme="minorHAnsi"/>
                        </w:rPr>
                        <w:t xml:space="preserve"> Wh</w:t>
                      </w:r>
                      <w:r w:rsidR="00E17CF3" w:rsidRPr="00D610B8">
                        <w:rPr>
                          <w:rFonts w:asciiTheme="minorHAnsi" w:hAnsiTheme="minorHAnsi" w:cstheme="minorHAnsi"/>
                        </w:rPr>
                        <w:t>at do we want</w:t>
                      </w:r>
                      <w:r w:rsidR="00C811F9" w:rsidRPr="00D610B8">
                        <w:rPr>
                          <w:rFonts w:asciiTheme="minorHAnsi" w:hAnsiTheme="minorHAnsi" w:cstheme="minorHAnsi"/>
                        </w:rPr>
                        <w:t xml:space="preserve"> people</w:t>
                      </w:r>
                      <w:r w:rsidR="00E17CF3" w:rsidRPr="00D610B8">
                        <w:rPr>
                          <w:rFonts w:asciiTheme="minorHAnsi" w:hAnsiTheme="minorHAnsi" w:cstheme="minorHAnsi"/>
                        </w:rPr>
                        <w:t xml:space="preserve"> to</w:t>
                      </w:r>
                      <w:r w:rsidR="00C811F9" w:rsidRPr="00D610B8">
                        <w:rPr>
                          <w:rFonts w:asciiTheme="minorHAnsi" w:hAnsiTheme="minorHAnsi" w:cstheme="minorHAnsi"/>
                        </w:rPr>
                        <w:t xml:space="preserve"> be saying about </w:t>
                      </w:r>
                      <w:r w:rsidRPr="00D610B8">
                        <w:rPr>
                          <w:rFonts w:asciiTheme="minorHAnsi" w:hAnsiTheme="minorHAnsi" w:cstheme="minorHAnsi"/>
                        </w:rPr>
                        <w:t>our club in 5 years time?</w:t>
                      </w:r>
                    </w:p>
                    <w:p w14:paraId="477A7ED0" w14:textId="77777777" w:rsidR="00E56458" w:rsidRPr="00D610B8" w:rsidRDefault="00E5645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5FD6A4" w14:textId="77777777" w:rsidR="00E56458" w:rsidRPr="00D610B8" w:rsidRDefault="00E5645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4BA2CB2" w14:textId="77777777" w:rsidR="00E56458" w:rsidRPr="00D610B8" w:rsidRDefault="00E5645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5515758" w14:textId="77777777" w:rsidR="00E56458" w:rsidRPr="00D610B8" w:rsidRDefault="00C811F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610B8">
                        <w:rPr>
                          <w:rFonts w:asciiTheme="minorHAnsi" w:hAnsiTheme="minorHAnsi" w:cstheme="minorHAnsi"/>
                          <w:b/>
                        </w:rPr>
                        <w:t xml:space="preserve">How do we communicate this to </w:t>
                      </w:r>
                      <w:r w:rsidR="00E56458" w:rsidRPr="00D610B8">
                        <w:rPr>
                          <w:rFonts w:asciiTheme="minorHAnsi" w:hAnsiTheme="minorHAnsi" w:cstheme="minorHAnsi"/>
                          <w:b/>
                        </w:rPr>
                        <w:t>our members?</w:t>
                      </w:r>
                    </w:p>
                    <w:p w14:paraId="5C90AB07" w14:textId="77777777" w:rsidR="00E17CF3" w:rsidRPr="00D610B8" w:rsidRDefault="00E17CF3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34FE0023" w14:textId="77777777" w:rsidR="00E17CF3" w:rsidRPr="00D610B8" w:rsidRDefault="00E17CF3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0F581B54" w14:textId="77777777" w:rsidR="00E17CF3" w:rsidRPr="00D610B8" w:rsidRDefault="00E17CF3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610B8">
                        <w:rPr>
                          <w:rFonts w:asciiTheme="minorHAnsi" w:hAnsiTheme="minorHAnsi" w:cstheme="minorHAnsi"/>
                          <w:b/>
                        </w:rPr>
                        <w:t>How do we engage with our local community?</w:t>
                      </w:r>
                    </w:p>
                  </w:txbxContent>
                </v:textbox>
              </v:shape>
            </w:pict>
          </mc:Fallback>
        </mc:AlternateContent>
      </w:r>
      <w:r w:rsidRPr="00B82109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1F8D5" wp14:editId="4C582EFE">
                <wp:simplePos x="0" y="0"/>
                <wp:positionH relativeFrom="column">
                  <wp:posOffset>3162300</wp:posOffset>
                </wp:positionH>
                <wp:positionV relativeFrom="paragraph">
                  <wp:posOffset>217170</wp:posOffset>
                </wp:positionV>
                <wp:extent cx="3286125" cy="19431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9431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F0ACE" w14:textId="77777777" w:rsidR="00B82109" w:rsidRPr="00D610B8" w:rsidRDefault="00E17CF3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610B8">
                              <w:rPr>
                                <w:rFonts w:asciiTheme="minorHAnsi" w:hAnsiTheme="minorHAnsi" w:cstheme="minorHAnsi"/>
                                <w:b/>
                              </w:rPr>
                              <w:t>Key Player</w:t>
                            </w:r>
                            <w:r w:rsidR="00E56458" w:rsidRPr="00D610B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Facts:</w:t>
                            </w:r>
                          </w:p>
                          <w:tbl>
                            <w:tblPr>
                              <w:tblStyle w:val="TableGrid"/>
                              <w:tblW w:w="506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709"/>
                              <w:gridCol w:w="709"/>
                              <w:gridCol w:w="708"/>
                              <w:gridCol w:w="709"/>
                              <w:gridCol w:w="956"/>
                            </w:tblGrid>
                            <w:tr w:rsidR="00E56458" w:rsidRPr="00D610B8" w14:paraId="7FA03EBF" w14:textId="77777777" w:rsidTr="00267195">
                              <w:tc>
                                <w:tcPr>
                                  <w:tcW w:w="1271" w:type="dxa"/>
                                </w:tcPr>
                                <w:p w14:paraId="60EE5880" w14:textId="77777777" w:rsidR="00E56458" w:rsidRPr="00D610B8" w:rsidRDefault="00E5645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14:paraId="32C61445" w14:textId="77777777" w:rsidR="00E56458" w:rsidRPr="00D610B8" w:rsidRDefault="00E5645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610B8">
                                    <w:rPr>
                                      <w:rFonts w:asciiTheme="minorHAnsi" w:hAnsiTheme="minorHAnsi" w:cstheme="minorHAnsi"/>
                                    </w:rPr>
                                    <w:t>No. Players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</w:tcPr>
                                <w:p w14:paraId="740478E0" w14:textId="77777777" w:rsidR="00E56458" w:rsidRPr="00D610B8" w:rsidRDefault="00E5645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610B8">
                                    <w:rPr>
                                      <w:rFonts w:asciiTheme="minorHAnsi" w:hAnsiTheme="minorHAnsi" w:cstheme="minorHAnsi"/>
                                    </w:rPr>
                                    <w:t>No. Teams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6A9E1319" w14:textId="77777777" w:rsidR="00E17CF3" w:rsidRPr="00D610B8" w:rsidRDefault="00E5645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610B8">
                                    <w:rPr>
                                      <w:rFonts w:asciiTheme="minorHAnsi" w:hAnsiTheme="minorHAnsi" w:cstheme="minorHAnsi"/>
                                    </w:rPr>
                                    <w:t xml:space="preserve">No. </w:t>
                                  </w:r>
                                </w:p>
                                <w:p w14:paraId="4D4F8B4F" w14:textId="77777777" w:rsidR="00E17CF3" w:rsidRPr="00D610B8" w:rsidRDefault="00E5645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610B8">
                                    <w:rPr>
                                      <w:rFonts w:asciiTheme="minorHAnsi" w:hAnsiTheme="minorHAnsi" w:cstheme="minorHAnsi"/>
                                    </w:rPr>
                                    <w:t>Coaches</w:t>
                                  </w:r>
                                </w:p>
                              </w:tc>
                            </w:tr>
                            <w:tr w:rsidR="00E17CF3" w:rsidRPr="00D610B8" w14:paraId="6D940C18" w14:textId="77777777" w:rsidTr="00267195">
                              <w:tc>
                                <w:tcPr>
                                  <w:tcW w:w="1271" w:type="dxa"/>
                                </w:tcPr>
                                <w:p w14:paraId="4194188D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97EBA1A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610B8">
                                    <w:rPr>
                                      <w:rFonts w:asciiTheme="minorHAnsi" w:hAnsiTheme="minorHAnsi" w:cstheme="minorHAnsi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DB67254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610B8">
                                    <w:rPr>
                                      <w:rFonts w:asciiTheme="minorHAnsi" w:hAnsiTheme="minorHAnsi" w:cstheme="minorHAnsi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B4CD629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610B8">
                                    <w:rPr>
                                      <w:rFonts w:asciiTheme="minorHAnsi" w:hAnsiTheme="minorHAnsi" w:cstheme="minorHAnsi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DC0ADF8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610B8">
                                    <w:rPr>
                                      <w:rFonts w:asciiTheme="minorHAnsi" w:hAnsiTheme="minorHAnsi" w:cstheme="minorHAnsi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13DF0373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E17CF3" w:rsidRPr="00D610B8" w14:paraId="6D496FBD" w14:textId="77777777" w:rsidTr="00267195">
                              <w:tc>
                                <w:tcPr>
                                  <w:tcW w:w="1271" w:type="dxa"/>
                                </w:tcPr>
                                <w:p w14:paraId="63A0F332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610B8">
                                    <w:rPr>
                                      <w:rFonts w:asciiTheme="minorHAnsi" w:hAnsiTheme="minorHAnsi" w:cstheme="minorHAnsi"/>
                                    </w:rPr>
                                    <w:t>U9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09EB662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3C792AF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A532F8C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453DDE2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307400A4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E17CF3" w:rsidRPr="00D610B8" w14:paraId="1FCCC999" w14:textId="77777777" w:rsidTr="00267195">
                              <w:tc>
                                <w:tcPr>
                                  <w:tcW w:w="1271" w:type="dxa"/>
                                </w:tcPr>
                                <w:p w14:paraId="35508F89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610B8">
                                    <w:rPr>
                                      <w:rFonts w:asciiTheme="minorHAnsi" w:hAnsiTheme="minorHAnsi" w:cstheme="minorHAnsi"/>
                                    </w:rPr>
                                    <w:t>U11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E9F4792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F898CD8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AED2E63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8193F71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0BA3A3BA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E17CF3" w:rsidRPr="00D610B8" w14:paraId="45FED0BE" w14:textId="77777777" w:rsidTr="00267195">
                              <w:tc>
                                <w:tcPr>
                                  <w:tcW w:w="1271" w:type="dxa"/>
                                </w:tcPr>
                                <w:p w14:paraId="0E5EC0CF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610B8">
                                    <w:rPr>
                                      <w:rFonts w:asciiTheme="minorHAnsi" w:hAnsiTheme="minorHAnsi" w:cstheme="minorHAnsi"/>
                                    </w:rPr>
                                    <w:t>U13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41790F3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720AC9D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B8B0A48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01640C0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50BEE25C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E17CF3" w:rsidRPr="00D610B8" w14:paraId="4CA900FC" w14:textId="77777777" w:rsidTr="00267195">
                              <w:tc>
                                <w:tcPr>
                                  <w:tcW w:w="1271" w:type="dxa"/>
                                </w:tcPr>
                                <w:p w14:paraId="5B9AE363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610B8">
                                    <w:rPr>
                                      <w:rFonts w:asciiTheme="minorHAnsi" w:hAnsiTheme="minorHAnsi" w:cstheme="minorHAnsi"/>
                                    </w:rPr>
                                    <w:t>U15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012290D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3BDBAA1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0AD8357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B9453B4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345C1BF3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E17CF3" w:rsidRPr="00D610B8" w14:paraId="2DC293C6" w14:textId="77777777" w:rsidTr="00267195">
                              <w:tc>
                                <w:tcPr>
                                  <w:tcW w:w="1271" w:type="dxa"/>
                                </w:tcPr>
                                <w:p w14:paraId="0A9796DF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610B8">
                                    <w:rPr>
                                      <w:rFonts w:asciiTheme="minorHAnsi" w:hAnsiTheme="minorHAnsi" w:cstheme="minorHAnsi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4839BE3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8003A1D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BC2650B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BAB303D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61665472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E17CF3" w:rsidRPr="00D610B8" w14:paraId="6687D95D" w14:textId="77777777" w:rsidTr="00267195">
                              <w:tc>
                                <w:tcPr>
                                  <w:tcW w:w="1271" w:type="dxa"/>
                                </w:tcPr>
                                <w:p w14:paraId="1CABDE29" w14:textId="0DC226A6" w:rsidR="00E17CF3" w:rsidRPr="00D610B8" w:rsidRDefault="0026719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Senior</w:t>
                                  </w:r>
                                  <w:r w:rsidR="00B10FEA">
                                    <w:rPr>
                                      <w:rFonts w:asciiTheme="minorHAnsi" w:hAnsiTheme="minorHAnsi" w:cstheme="minorHAns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8768C76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6F73BDF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5C0ABE9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B8FD194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7767DCA0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E17CF3" w:rsidRPr="00D610B8" w14:paraId="0DBBA2E9" w14:textId="77777777" w:rsidTr="00267195">
                              <w:tc>
                                <w:tcPr>
                                  <w:tcW w:w="1271" w:type="dxa"/>
                                </w:tcPr>
                                <w:p w14:paraId="04AAACB7" w14:textId="6C516719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2B0997C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BFCFBF1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35A3AD8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79058B2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17A7718B" w14:textId="77777777" w:rsidR="00E17CF3" w:rsidRPr="00D610B8" w:rsidRDefault="00E17CF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658E12" w14:textId="77777777" w:rsidR="00E56458" w:rsidRDefault="00E56458" w:rsidP="00E56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1F8D5" id="_x0000_s1028" type="#_x0000_t202" style="position:absolute;margin-left:249pt;margin-top:17.1pt;width:258.7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" fillcolor="white [3201]" strokecolor="black [3200]" strokeweight="1.5pt">
                <v:textbox>
                  <w:txbxContent>
                    <w:p w14:paraId="2B1F0ACE" w14:textId="77777777" w:rsidR="00B82109" w:rsidRPr="00D610B8" w:rsidRDefault="00E17CF3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610B8">
                        <w:rPr>
                          <w:rFonts w:asciiTheme="minorHAnsi" w:hAnsiTheme="minorHAnsi" w:cstheme="minorHAnsi"/>
                          <w:b/>
                        </w:rPr>
                        <w:t>Key Player</w:t>
                      </w:r>
                      <w:r w:rsidR="00E56458" w:rsidRPr="00D610B8">
                        <w:rPr>
                          <w:rFonts w:asciiTheme="minorHAnsi" w:hAnsiTheme="minorHAnsi" w:cstheme="minorHAnsi"/>
                          <w:b/>
                        </w:rPr>
                        <w:t xml:space="preserve"> Facts:</w:t>
                      </w:r>
                    </w:p>
                    <w:tbl>
                      <w:tblPr>
                        <w:tblStyle w:val="TableGrid"/>
                        <w:tblW w:w="506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709"/>
                        <w:gridCol w:w="709"/>
                        <w:gridCol w:w="708"/>
                        <w:gridCol w:w="709"/>
                        <w:gridCol w:w="956"/>
                      </w:tblGrid>
                      <w:tr w:rsidR="00E56458" w:rsidRPr="00D610B8" w14:paraId="7FA03EBF" w14:textId="77777777" w:rsidTr="00267195">
                        <w:tc>
                          <w:tcPr>
                            <w:tcW w:w="1271" w:type="dxa"/>
                          </w:tcPr>
                          <w:p w14:paraId="60EE5880" w14:textId="77777777" w:rsidR="00E56458" w:rsidRPr="00D610B8" w:rsidRDefault="00E5645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</w:tcPr>
                          <w:p w14:paraId="32C61445" w14:textId="77777777" w:rsidR="00E56458" w:rsidRPr="00D610B8" w:rsidRDefault="00E5645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10B8">
                              <w:rPr>
                                <w:rFonts w:asciiTheme="minorHAnsi" w:hAnsiTheme="minorHAnsi" w:cstheme="minorHAnsi"/>
                              </w:rPr>
                              <w:t>No. Players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</w:tcPr>
                          <w:p w14:paraId="740478E0" w14:textId="77777777" w:rsidR="00E56458" w:rsidRPr="00D610B8" w:rsidRDefault="00E5645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10B8">
                              <w:rPr>
                                <w:rFonts w:asciiTheme="minorHAnsi" w:hAnsiTheme="minorHAnsi" w:cstheme="minorHAnsi"/>
                              </w:rPr>
                              <w:t>No. Teams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14:paraId="6A9E1319" w14:textId="77777777" w:rsidR="00E17CF3" w:rsidRPr="00D610B8" w:rsidRDefault="00E5645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10B8">
                              <w:rPr>
                                <w:rFonts w:asciiTheme="minorHAnsi" w:hAnsiTheme="minorHAnsi" w:cstheme="minorHAnsi"/>
                              </w:rPr>
                              <w:t xml:space="preserve">No. </w:t>
                            </w:r>
                          </w:p>
                          <w:p w14:paraId="4D4F8B4F" w14:textId="77777777" w:rsidR="00E17CF3" w:rsidRPr="00D610B8" w:rsidRDefault="00E5645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10B8">
                              <w:rPr>
                                <w:rFonts w:asciiTheme="minorHAnsi" w:hAnsiTheme="minorHAnsi" w:cstheme="minorHAnsi"/>
                              </w:rPr>
                              <w:t>Coaches</w:t>
                            </w:r>
                          </w:p>
                        </w:tc>
                      </w:tr>
                      <w:tr w:rsidR="00E17CF3" w:rsidRPr="00D610B8" w14:paraId="6D940C18" w14:textId="77777777" w:rsidTr="00267195">
                        <w:tc>
                          <w:tcPr>
                            <w:tcW w:w="1271" w:type="dxa"/>
                          </w:tcPr>
                          <w:p w14:paraId="4194188D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97EBA1A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10B8">
                              <w:rPr>
                                <w:rFonts w:asciiTheme="minorHAnsi" w:hAnsiTheme="minorHAnsi" w:cstheme="minorHAnsi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DB67254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10B8">
                              <w:rPr>
                                <w:rFonts w:asciiTheme="minorHAnsi" w:hAnsiTheme="minorHAnsi" w:cstheme="minorHAnsi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B4CD629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10B8">
                              <w:rPr>
                                <w:rFonts w:asciiTheme="minorHAnsi" w:hAnsiTheme="minorHAnsi" w:cstheme="minorHAnsi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DC0ADF8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10B8">
                              <w:rPr>
                                <w:rFonts w:asciiTheme="minorHAnsi" w:hAnsiTheme="minorHAnsi" w:cstheme="minorHAnsi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14:paraId="13DF0373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E17CF3" w:rsidRPr="00D610B8" w14:paraId="6D496FBD" w14:textId="77777777" w:rsidTr="00267195">
                        <w:tc>
                          <w:tcPr>
                            <w:tcW w:w="1271" w:type="dxa"/>
                          </w:tcPr>
                          <w:p w14:paraId="63A0F332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10B8">
                              <w:rPr>
                                <w:rFonts w:asciiTheme="minorHAnsi" w:hAnsiTheme="minorHAnsi" w:cstheme="minorHAnsi"/>
                              </w:rPr>
                              <w:t>U9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09EB662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3C792AF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2A532F8C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453DDE2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14:paraId="307400A4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E17CF3" w:rsidRPr="00D610B8" w14:paraId="1FCCC999" w14:textId="77777777" w:rsidTr="00267195">
                        <w:tc>
                          <w:tcPr>
                            <w:tcW w:w="1271" w:type="dxa"/>
                          </w:tcPr>
                          <w:p w14:paraId="35508F89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10B8">
                              <w:rPr>
                                <w:rFonts w:asciiTheme="minorHAnsi" w:hAnsiTheme="minorHAnsi" w:cstheme="minorHAnsi"/>
                              </w:rPr>
                              <w:t>U11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E9F4792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F898CD8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0AED2E63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48193F71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14:paraId="0BA3A3BA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E17CF3" w:rsidRPr="00D610B8" w14:paraId="45FED0BE" w14:textId="77777777" w:rsidTr="00267195">
                        <w:tc>
                          <w:tcPr>
                            <w:tcW w:w="1271" w:type="dxa"/>
                          </w:tcPr>
                          <w:p w14:paraId="0E5EC0CF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10B8">
                              <w:rPr>
                                <w:rFonts w:asciiTheme="minorHAnsi" w:hAnsiTheme="minorHAnsi" w:cstheme="minorHAnsi"/>
                              </w:rPr>
                              <w:t>U13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41790F3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720AC9D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3B8B0A48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01640C0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14:paraId="50BEE25C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E17CF3" w:rsidRPr="00D610B8" w14:paraId="4CA900FC" w14:textId="77777777" w:rsidTr="00267195">
                        <w:tc>
                          <w:tcPr>
                            <w:tcW w:w="1271" w:type="dxa"/>
                          </w:tcPr>
                          <w:p w14:paraId="5B9AE363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10B8">
                              <w:rPr>
                                <w:rFonts w:asciiTheme="minorHAnsi" w:hAnsiTheme="minorHAnsi" w:cstheme="minorHAnsi"/>
                              </w:rPr>
                              <w:t>U15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012290D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33BDBAA1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10AD8357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B9453B4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14:paraId="345C1BF3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E17CF3" w:rsidRPr="00D610B8" w14:paraId="2DC293C6" w14:textId="77777777" w:rsidTr="00267195">
                        <w:tc>
                          <w:tcPr>
                            <w:tcW w:w="1271" w:type="dxa"/>
                          </w:tcPr>
                          <w:p w14:paraId="0A9796DF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10B8">
                              <w:rPr>
                                <w:rFonts w:asciiTheme="minorHAnsi" w:hAnsiTheme="minorHAnsi" w:cstheme="minorHAnsi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4839BE3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8003A1D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3BC2650B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2BAB303D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14:paraId="61665472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E17CF3" w:rsidRPr="00D610B8" w14:paraId="6687D95D" w14:textId="77777777" w:rsidTr="00267195">
                        <w:tc>
                          <w:tcPr>
                            <w:tcW w:w="1271" w:type="dxa"/>
                          </w:tcPr>
                          <w:p w14:paraId="1CABDE29" w14:textId="0DC226A6" w:rsidR="00E17CF3" w:rsidRPr="00D610B8" w:rsidRDefault="0026719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Senior</w:t>
                            </w:r>
                            <w:r w:rsidR="00B10FEA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8768C76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46F73BDF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15C0ABE9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B8FD194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14:paraId="7767DCA0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E17CF3" w:rsidRPr="00D610B8" w14:paraId="0DBBA2E9" w14:textId="77777777" w:rsidTr="00267195">
                        <w:tc>
                          <w:tcPr>
                            <w:tcW w:w="1271" w:type="dxa"/>
                          </w:tcPr>
                          <w:p w14:paraId="04AAACB7" w14:textId="6C516719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22B0997C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BFCFBF1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635A3AD8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79058B2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14:paraId="17A7718B" w14:textId="77777777" w:rsidR="00E17CF3" w:rsidRPr="00D610B8" w:rsidRDefault="00E17CF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14:paraId="72658E12" w14:textId="77777777" w:rsidR="00E56458" w:rsidRDefault="00E56458" w:rsidP="00E56458"/>
                  </w:txbxContent>
                </v:textbox>
              </v:shape>
            </w:pict>
          </mc:Fallback>
        </mc:AlternateContent>
      </w:r>
    </w:p>
    <w:p w14:paraId="3D08490B" w14:textId="77777777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01E6F242" w14:textId="77777777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13E8777D" w14:textId="77777777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583CC204" w14:textId="77777777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2DEBE880" w14:textId="77777777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4E433032" w14:textId="77777777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029CC2C3" w14:textId="77777777" w:rsidR="00F61E7B" w:rsidRDefault="00F61E7B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52E86916" w14:textId="77777777" w:rsidR="00F61E7B" w:rsidRPr="00B15234" w:rsidRDefault="00F61E7B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32453F86" w14:textId="77777777" w:rsidR="00CF687B" w:rsidRPr="00D4793A" w:rsidRDefault="00CF687B" w:rsidP="00281BCD">
      <w:pPr>
        <w:rPr>
          <w:sz w:val="24"/>
          <w:szCs w:val="24"/>
        </w:rPr>
      </w:pPr>
    </w:p>
    <w:p w14:paraId="3C10E15D" w14:textId="77777777" w:rsidR="008D6F77" w:rsidRDefault="008D6F77" w:rsidP="00281BCD"/>
    <w:tbl>
      <w:tblPr>
        <w:tblStyle w:val="TableGrid"/>
        <w:tblW w:w="15877" w:type="dxa"/>
        <w:tblInd w:w="-176" w:type="dxa"/>
        <w:tblLook w:val="04A0" w:firstRow="1" w:lastRow="0" w:firstColumn="1" w:lastColumn="0" w:noHBand="0" w:noVBand="1"/>
      </w:tblPr>
      <w:tblGrid>
        <w:gridCol w:w="2978"/>
        <w:gridCol w:w="3260"/>
        <w:gridCol w:w="4536"/>
        <w:gridCol w:w="1984"/>
        <w:gridCol w:w="1560"/>
        <w:gridCol w:w="1559"/>
      </w:tblGrid>
      <w:tr w:rsidR="00D36965" w:rsidRPr="006A3945" w14:paraId="0F8A8AEB" w14:textId="77777777" w:rsidTr="00937455">
        <w:tc>
          <w:tcPr>
            <w:tcW w:w="15877" w:type="dxa"/>
            <w:gridSpan w:val="6"/>
            <w:shd w:val="clear" w:color="auto" w:fill="C6D9F1" w:themeFill="text2" w:themeFillTint="33"/>
          </w:tcPr>
          <w:p w14:paraId="5D73146D" w14:textId="77777777" w:rsidR="00D36965" w:rsidRPr="00F61E7B" w:rsidRDefault="00C811F9" w:rsidP="00C811F9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do we need to do to achieve our vision?</w:t>
            </w:r>
          </w:p>
          <w:p w14:paraId="22E392FC" w14:textId="77777777" w:rsidR="00D36965" w:rsidRPr="006A3945" w:rsidRDefault="00D36965" w:rsidP="00281BCD">
            <w:pPr>
              <w:rPr>
                <w:sz w:val="22"/>
                <w:szCs w:val="22"/>
              </w:rPr>
            </w:pPr>
          </w:p>
        </w:tc>
      </w:tr>
      <w:tr w:rsidR="00D36965" w:rsidRPr="006A3945" w14:paraId="0B32C6C0" w14:textId="77777777" w:rsidTr="00937455">
        <w:tc>
          <w:tcPr>
            <w:tcW w:w="2978" w:type="dxa"/>
            <w:shd w:val="clear" w:color="auto" w:fill="C6D9F1" w:themeFill="text2" w:themeFillTint="33"/>
          </w:tcPr>
          <w:p w14:paraId="510003C8" w14:textId="77777777" w:rsidR="00D36965" w:rsidRPr="006A3945" w:rsidRDefault="00D36965" w:rsidP="00281BCD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089DE228" w14:textId="77777777" w:rsidR="00D36965" w:rsidRPr="006A3945" w:rsidRDefault="00C15C85" w:rsidP="00281BCD">
            <w:pPr>
              <w:rPr>
                <w:b/>
                <w:sz w:val="22"/>
                <w:szCs w:val="22"/>
              </w:rPr>
            </w:pPr>
            <w:r w:rsidRPr="006A3945">
              <w:rPr>
                <w:b/>
                <w:sz w:val="22"/>
                <w:szCs w:val="22"/>
              </w:rPr>
              <w:t>Objectives</w:t>
            </w:r>
          </w:p>
        </w:tc>
        <w:tc>
          <w:tcPr>
            <w:tcW w:w="4536" w:type="dxa"/>
          </w:tcPr>
          <w:p w14:paraId="2BF9CB7C" w14:textId="77777777" w:rsidR="00D36965" w:rsidRPr="006A3945" w:rsidRDefault="00C15C85" w:rsidP="00281BCD">
            <w:pPr>
              <w:rPr>
                <w:b/>
                <w:sz w:val="22"/>
                <w:szCs w:val="22"/>
              </w:rPr>
            </w:pPr>
            <w:r w:rsidRPr="006A3945">
              <w:rPr>
                <w:b/>
                <w:sz w:val="22"/>
                <w:szCs w:val="22"/>
              </w:rPr>
              <w:t>Actions</w:t>
            </w:r>
          </w:p>
        </w:tc>
        <w:tc>
          <w:tcPr>
            <w:tcW w:w="1984" w:type="dxa"/>
          </w:tcPr>
          <w:p w14:paraId="29001B4E" w14:textId="77777777" w:rsidR="00D36965" w:rsidRPr="006A3945" w:rsidRDefault="00C15C85" w:rsidP="00281BCD">
            <w:pPr>
              <w:rPr>
                <w:b/>
                <w:sz w:val="22"/>
                <w:szCs w:val="22"/>
              </w:rPr>
            </w:pPr>
            <w:r w:rsidRPr="006A3945">
              <w:rPr>
                <w:b/>
                <w:sz w:val="22"/>
                <w:szCs w:val="22"/>
              </w:rPr>
              <w:t xml:space="preserve">Who </w:t>
            </w:r>
          </w:p>
        </w:tc>
        <w:tc>
          <w:tcPr>
            <w:tcW w:w="1560" w:type="dxa"/>
          </w:tcPr>
          <w:p w14:paraId="04244F37" w14:textId="77777777" w:rsidR="00D36965" w:rsidRPr="006A3945" w:rsidRDefault="00C15C85" w:rsidP="00273451">
            <w:pPr>
              <w:rPr>
                <w:b/>
                <w:sz w:val="22"/>
                <w:szCs w:val="22"/>
              </w:rPr>
            </w:pPr>
            <w:r w:rsidRPr="006A3945">
              <w:rPr>
                <w:b/>
                <w:sz w:val="22"/>
                <w:szCs w:val="22"/>
              </w:rPr>
              <w:t>When</w:t>
            </w:r>
            <w:r w:rsidR="00A52D92">
              <w:rPr>
                <w:b/>
                <w:sz w:val="22"/>
                <w:szCs w:val="22"/>
              </w:rPr>
              <w:t xml:space="preserve"> </w:t>
            </w:r>
            <w:r w:rsidR="00273451">
              <w:rPr>
                <w:b/>
                <w:sz w:val="22"/>
                <w:szCs w:val="22"/>
              </w:rPr>
              <w:t xml:space="preserve">- </w:t>
            </w:r>
            <w:r w:rsidR="00A52D92">
              <w:rPr>
                <w:b/>
                <w:sz w:val="22"/>
                <w:szCs w:val="22"/>
              </w:rPr>
              <w:t>(1/3/5 y</w:t>
            </w:r>
            <w:r w:rsidR="00273451">
              <w:rPr>
                <w:b/>
                <w:sz w:val="22"/>
                <w:szCs w:val="22"/>
              </w:rPr>
              <w:t>ea</w:t>
            </w:r>
            <w:r w:rsidR="00A52D92">
              <w:rPr>
                <w:b/>
                <w:sz w:val="22"/>
                <w:szCs w:val="22"/>
              </w:rPr>
              <w:t>rs)</w:t>
            </w:r>
          </w:p>
        </w:tc>
        <w:tc>
          <w:tcPr>
            <w:tcW w:w="1559" w:type="dxa"/>
          </w:tcPr>
          <w:p w14:paraId="7FFF9637" w14:textId="77777777" w:rsidR="00D36965" w:rsidRPr="006A3945" w:rsidRDefault="00C15C85" w:rsidP="00281BCD">
            <w:pPr>
              <w:rPr>
                <w:b/>
                <w:sz w:val="22"/>
                <w:szCs w:val="22"/>
              </w:rPr>
            </w:pPr>
            <w:r w:rsidRPr="006A3945">
              <w:rPr>
                <w:b/>
                <w:sz w:val="22"/>
                <w:szCs w:val="22"/>
              </w:rPr>
              <w:t>Cost</w:t>
            </w:r>
          </w:p>
        </w:tc>
      </w:tr>
      <w:tr w:rsidR="006A3945" w:rsidRPr="006A3945" w14:paraId="503C578D" w14:textId="77777777" w:rsidTr="00937455">
        <w:tc>
          <w:tcPr>
            <w:tcW w:w="2978" w:type="dxa"/>
            <w:vMerge w:val="restart"/>
            <w:shd w:val="clear" w:color="auto" w:fill="C6D9F1" w:themeFill="text2" w:themeFillTint="33"/>
          </w:tcPr>
          <w:p w14:paraId="35FF7683" w14:textId="77777777" w:rsidR="00F61E7B" w:rsidRDefault="00F61E7B" w:rsidP="009374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Players, Members and Volunteers</w:t>
            </w:r>
          </w:p>
          <w:p w14:paraId="2472535D" w14:textId="77777777" w:rsidR="00F61E7B" w:rsidRPr="00C811F9" w:rsidRDefault="00F61E7B" w:rsidP="00F61E7B">
            <w:pPr>
              <w:jc w:val="center"/>
              <w:rPr>
                <w:sz w:val="22"/>
                <w:szCs w:val="22"/>
              </w:rPr>
            </w:pPr>
            <w:r w:rsidRPr="00C811F9">
              <w:rPr>
                <w:sz w:val="22"/>
                <w:szCs w:val="22"/>
              </w:rPr>
              <w:t>What do we need to do to improve their experience at our club?</w:t>
            </w:r>
          </w:p>
        </w:tc>
        <w:tc>
          <w:tcPr>
            <w:tcW w:w="3260" w:type="dxa"/>
          </w:tcPr>
          <w:p w14:paraId="50F4CD1C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A6D7919" w14:textId="54F26636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4CB8A53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F866E9C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34E5C6B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A3945" w:rsidRPr="006A3945" w14:paraId="1A458B8F" w14:textId="77777777" w:rsidTr="00937455">
        <w:tc>
          <w:tcPr>
            <w:tcW w:w="2978" w:type="dxa"/>
            <w:vMerge/>
            <w:shd w:val="clear" w:color="auto" w:fill="C6D9F1" w:themeFill="text2" w:themeFillTint="33"/>
          </w:tcPr>
          <w:p w14:paraId="35F79E88" w14:textId="77777777" w:rsidR="006A3945" w:rsidRPr="006A3945" w:rsidRDefault="006A3945" w:rsidP="00281B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78986DE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207ED14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51F10FA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3DB1247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58DDE7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A3945" w:rsidRPr="006A3945" w14:paraId="544EFB28" w14:textId="77777777" w:rsidTr="00937455">
        <w:tc>
          <w:tcPr>
            <w:tcW w:w="2978" w:type="dxa"/>
            <w:vMerge/>
            <w:shd w:val="clear" w:color="auto" w:fill="C6D9F1" w:themeFill="text2" w:themeFillTint="33"/>
          </w:tcPr>
          <w:p w14:paraId="7907BFF7" w14:textId="77777777" w:rsidR="006A3945" w:rsidRPr="006A3945" w:rsidRDefault="006A3945" w:rsidP="00281B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95C70D3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A611F80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B024AF6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202BAEC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DC9DDCE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A3945" w:rsidRPr="006A3945" w14:paraId="7ACE9A75" w14:textId="77777777" w:rsidTr="00937455">
        <w:tc>
          <w:tcPr>
            <w:tcW w:w="2978" w:type="dxa"/>
            <w:vMerge/>
            <w:shd w:val="clear" w:color="auto" w:fill="C6D9F1" w:themeFill="text2" w:themeFillTint="33"/>
          </w:tcPr>
          <w:p w14:paraId="750606C5" w14:textId="77777777" w:rsidR="006A3945" w:rsidRPr="006A3945" w:rsidRDefault="006A3945" w:rsidP="00281B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33E9A39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3AF2A7E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1FDD694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21DBC17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9C58D69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A3945" w:rsidRPr="006A3945" w14:paraId="4803C962" w14:textId="77777777" w:rsidTr="00937455">
        <w:tc>
          <w:tcPr>
            <w:tcW w:w="2978" w:type="dxa"/>
            <w:vMerge w:val="restart"/>
            <w:shd w:val="clear" w:color="auto" w:fill="C6D9F1" w:themeFill="text2" w:themeFillTint="33"/>
          </w:tcPr>
          <w:p w14:paraId="630865E0" w14:textId="77777777" w:rsidR="006A3945" w:rsidRDefault="00F61E7B" w:rsidP="00C977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Facilities</w:t>
            </w:r>
          </w:p>
          <w:p w14:paraId="54392774" w14:textId="77777777" w:rsidR="00F61E7B" w:rsidRDefault="00F61E7B" w:rsidP="00C9777B">
            <w:pPr>
              <w:jc w:val="center"/>
              <w:rPr>
                <w:b/>
                <w:sz w:val="22"/>
                <w:szCs w:val="22"/>
              </w:rPr>
            </w:pPr>
          </w:p>
          <w:p w14:paraId="2FAB6841" w14:textId="77777777" w:rsidR="00F61E7B" w:rsidRPr="00C811F9" w:rsidRDefault="00F61E7B" w:rsidP="00C9777B">
            <w:pPr>
              <w:jc w:val="center"/>
              <w:rPr>
                <w:sz w:val="22"/>
                <w:szCs w:val="22"/>
              </w:rPr>
            </w:pPr>
            <w:r w:rsidRPr="00C811F9">
              <w:rPr>
                <w:sz w:val="22"/>
                <w:szCs w:val="22"/>
              </w:rPr>
              <w:t>What do we need to do to improve our facilities?</w:t>
            </w:r>
          </w:p>
        </w:tc>
        <w:tc>
          <w:tcPr>
            <w:tcW w:w="3260" w:type="dxa"/>
          </w:tcPr>
          <w:p w14:paraId="5DCB5AA8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D61BF16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9ECA9F4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40ABE3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0F10C8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A3945" w:rsidRPr="006A3945" w14:paraId="24A945EB" w14:textId="77777777" w:rsidTr="00937455">
        <w:tc>
          <w:tcPr>
            <w:tcW w:w="2978" w:type="dxa"/>
            <w:vMerge/>
            <w:shd w:val="clear" w:color="auto" w:fill="C6D9F1" w:themeFill="text2" w:themeFillTint="33"/>
          </w:tcPr>
          <w:p w14:paraId="545190B0" w14:textId="77777777" w:rsidR="006A3945" w:rsidRPr="006A3945" w:rsidRDefault="006A3945" w:rsidP="00281B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82892D7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7963951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921B1E4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CB24D06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F41A6CF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A3945" w:rsidRPr="006A3945" w14:paraId="080B37B3" w14:textId="77777777" w:rsidTr="00937455">
        <w:tc>
          <w:tcPr>
            <w:tcW w:w="2978" w:type="dxa"/>
            <w:vMerge/>
            <w:shd w:val="clear" w:color="auto" w:fill="C6D9F1" w:themeFill="text2" w:themeFillTint="33"/>
          </w:tcPr>
          <w:p w14:paraId="0CEBFF5F" w14:textId="77777777" w:rsidR="006A3945" w:rsidRPr="006A3945" w:rsidRDefault="006A3945" w:rsidP="00281B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4B09F6D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6E0F01E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E68685E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678C434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0BC181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A3945" w:rsidRPr="006A3945" w14:paraId="672CE4E7" w14:textId="77777777" w:rsidTr="00937455">
        <w:tc>
          <w:tcPr>
            <w:tcW w:w="2978" w:type="dxa"/>
            <w:vMerge/>
            <w:shd w:val="clear" w:color="auto" w:fill="C6D9F1" w:themeFill="text2" w:themeFillTint="33"/>
          </w:tcPr>
          <w:p w14:paraId="31648C98" w14:textId="77777777" w:rsidR="006A3945" w:rsidRPr="006A3945" w:rsidRDefault="006A3945" w:rsidP="00281B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9727064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64EAFFA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3C1E935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11C527F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695AD79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A3945" w:rsidRPr="006A3945" w14:paraId="2571E219" w14:textId="77777777" w:rsidTr="00937455">
        <w:tc>
          <w:tcPr>
            <w:tcW w:w="2978" w:type="dxa"/>
            <w:vMerge w:val="restart"/>
            <w:shd w:val="clear" w:color="auto" w:fill="C6D9F1" w:themeFill="text2" w:themeFillTint="33"/>
          </w:tcPr>
          <w:p w14:paraId="40566C20" w14:textId="77777777" w:rsidR="006A3945" w:rsidRDefault="00F61E7B" w:rsidP="00A52D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Finances</w:t>
            </w:r>
          </w:p>
          <w:p w14:paraId="4E7EEB47" w14:textId="77777777" w:rsidR="00F61E7B" w:rsidRPr="00C811F9" w:rsidRDefault="00F61E7B" w:rsidP="00A52D92">
            <w:pPr>
              <w:jc w:val="center"/>
              <w:rPr>
                <w:sz w:val="22"/>
                <w:szCs w:val="22"/>
              </w:rPr>
            </w:pPr>
          </w:p>
          <w:p w14:paraId="7614F2F5" w14:textId="77777777" w:rsidR="00F61E7B" w:rsidRPr="006A3945" w:rsidRDefault="00C811F9" w:rsidP="00A52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can we save</w:t>
            </w:r>
            <w:r w:rsidR="00F61E7B" w:rsidRPr="00C811F9">
              <w:rPr>
                <w:sz w:val="22"/>
                <w:szCs w:val="22"/>
              </w:rPr>
              <w:t xml:space="preserve"> and make money</w:t>
            </w:r>
            <w:r>
              <w:rPr>
                <w:sz w:val="22"/>
                <w:szCs w:val="22"/>
              </w:rPr>
              <w:t xml:space="preserve"> to invest back in our club</w:t>
            </w:r>
            <w:r w:rsidR="00F61E7B" w:rsidRPr="00C811F9">
              <w:rPr>
                <w:sz w:val="22"/>
                <w:szCs w:val="22"/>
              </w:rPr>
              <w:t>?</w:t>
            </w:r>
          </w:p>
        </w:tc>
        <w:tc>
          <w:tcPr>
            <w:tcW w:w="3260" w:type="dxa"/>
          </w:tcPr>
          <w:p w14:paraId="1CB99DFD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7EEA57D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94F7730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89C50EB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FD91119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A3945" w:rsidRPr="006A3945" w14:paraId="77A5A2BD" w14:textId="77777777" w:rsidTr="00937455">
        <w:tc>
          <w:tcPr>
            <w:tcW w:w="2978" w:type="dxa"/>
            <w:vMerge/>
            <w:shd w:val="clear" w:color="auto" w:fill="C6D9F1" w:themeFill="text2" w:themeFillTint="33"/>
          </w:tcPr>
          <w:p w14:paraId="1CFB8FC8" w14:textId="77777777" w:rsidR="006A3945" w:rsidRPr="006A3945" w:rsidRDefault="006A3945" w:rsidP="00281B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9C7B60F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DA04572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8952B1E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DA3C562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ED8363D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A3945" w:rsidRPr="006A3945" w14:paraId="6CA7C78B" w14:textId="77777777" w:rsidTr="00937455">
        <w:tc>
          <w:tcPr>
            <w:tcW w:w="2978" w:type="dxa"/>
            <w:vMerge/>
            <w:shd w:val="clear" w:color="auto" w:fill="C6D9F1" w:themeFill="text2" w:themeFillTint="33"/>
          </w:tcPr>
          <w:p w14:paraId="2861321C" w14:textId="77777777" w:rsidR="006A3945" w:rsidRPr="006A3945" w:rsidRDefault="006A3945" w:rsidP="00281B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3CC22FB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966C39C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66B1C00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61E0E28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11EC6D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A3945" w:rsidRPr="006A3945" w14:paraId="1A1099B4" w14:textId="77777777" w:rsidTr="00937455">
        <w:tc>
          <w:tcPr>
            <w:tcW w:w="2978" w:type="dxa"/>
            <w:vMerge/>
            <w:shd w:val="clear" w:color="auto" w:fill="C6D9F1" w:themeFill="text2" w:themeFillTint="33"/>
          </w:tcPr>
          <w:p w14:paraId="7B9F174E" w14:textId="77777777" w:rsidR="006A3945" w:rsidRPr="006A3945" w:rsidRDefault="006A3945" w:rsidP="00281B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14DF643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6ED239C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27BE527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612B59A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CDA3C6" w14:textId="77777777" w:rsidR="006A3945" w:rsidRPr="006A3945" w:rsidRDefault="006A3945" w:rsidP="006A394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F979FB8" w14:textId="4733E03F" w:rsidR="00A01212" w:rsidRPr="006C0F7D" w:rsidRDefault="00A01212" w:rsidP="00A01212">
      <w:pPr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 w:rsidRPr="006C0F7D">
        <w:rPr>
          <w:rFonts w:asciiTheme="minorHAnsi" w:hAnsiTheme="minorHAnsi"/>
          <w:b/>
          <w:color w:val="548DD4" w:themeColor="text2" w:themeTint="99"/>
          <w:sz w:val="24"/>
          <w:szCs w:val="24"/>
        </w:rPr>
        <w:lastRenderedPageBreak/>
        <w:t>CLUB SUPPORT – PLANNING FOR THE FUTURE</w:t>
      </w:r>
    </w:p>
    <w:p w14:paraId="36D7348E" w14:textId="77777777" w:rsidR="00A01212" w:rsidRPr="006C0F7D" w:rsidRDefault="00A01212" w:rsidP="00A01212">
      <w:pPr>
        <w:rPr>
          <w:rFonts w:asciiTheme="minorHAnsi" w:hAnsiTheme="minorHAnsi"/>
          <w:b/>
          <w:color w:val="548DD4" w:themeColor="text2" w:themeTint="99"/>
          <w:sz w:val="24"/>
          <w:szCs w:val="24"/>
        </w:rPr>
      </w:pPr>
    </w:p>
    <w:p w14:paraId="7907F5D6" w14:textId="77777777" w:rsidR="00A01212" w:rsidRPr="006C0F7D" w:rsidRDefault="00A01212" w:rsidP="00A01212">
      <w:pPr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 w:rsidRPr="006C0F7D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CLUB SELF ASSESSMENT - UNDERSTANDING OUR STRENGTHS AND WEAKNESSES </w:t>
      </w:r>
    </w:p>
    <w:p w14:paraId="416F132B" w14:textId="77777777" w:rsidR="00A01212" w:rsidRDefault="00A01212" w:rsidP="00A01212"/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9639"/>
        <w:gridCol w:w="1843"/>
        <w:gridCol w:w="1559"/>
      </w:tblGrid>
      <w:tr w:rsidR="00A01212" w14:paraId="18CD815E" w14:textId="77777777" w:rsidTr="0081732B">
        <w:tc>
          <w:tcPr>
            <w:tcW w:w="1985" w:type="dxa"/>
          </w:tcPr>
          <w:p w14:paraId="5D3F3F59" w14:textId="77777777" w:rsidR="00A01212" w:rsidRDefault="00A01212" w:rsidP="0081732B">
            <w:r>
              <w:t>CHARACTERISTIC</w:t>
            </w:r>
          </w:p>
        </w:tc>
        <w:tc>
          <w:tcPr>
            <w:tcW w:w="9639" w:type="dxa"/>
          </w:tcPr>
          <w:p w14:paraId="5E6E144B" w14:textId="77777777" w:rsidR="00A01212" w:rsidRPr="008D238F" w:rsidRDefault="00A01212" w:rsidP="0081732B">
            <w:r w:rsidRPr="008D238F">
              <w:t xml:space="preserve">WHAT DOES </w:t>
            </w:r>
            <w:r>
              <w:t>GOOD LOOK LIKE?</w:t>
            </w:r>
          </w:p>
        </w:tc>
        <w:tc>
          <w:tcPr>
            <w:tcW w:w="1843" w:type="dxa"/>
          </w:tcPr>
          <w:p w14:paraId="400D6EB7" w14:textId="77777777" w:rsidR="00A01212" w:rsidRDefault="00A01212" w:rsidP="0081732B">
            <w:r>
              <w:t>ACTION REQUIRED?</w:t>
            </w:r>
          </w:p>
          <w:p w14:paraId="5E5D4AC7" w14:textId="77777777" w:rsidR="00A01212" w:rsidRDefault="00A01212" w:rsidP="0081732B"/>
          <w:p w14:paraId="3C0AAE80" w14:textId="77777777" w:rsidR="00A01212" w:rsidRDefault="00A01212" w:rsidP="0081732B">
            <w:r>
              <w:t>Yes or No</w:t>
            </w:r>
          </w:p>
        </w:tc>
        <w:tc>
          <w:tcPr>
            <w:tcW w:w="1559" w:type="dxa"/>
          </w:tcPr>
          <w:p w14:paraId="00D54829" w14:textId="77777777" w:rsidR="00A01212" w:rsidRDefault="00A01212" w:rsidP="0081732B">
            <w:r>
              <w:t>PRIORITY</w:t>
            </w:r>
          </w:p>
          <w:p w14:paraId="113DF057" w14:textId="77777777" w:rsidR="00A01212" w:rsidRDefault="00A01212" w:rsidP="0081732B"/>
          <w:p w14:paraId="1039E9DD" w14:textId="77777777" w:rsidR="00A01212" w:rsidRDefault="00A01212" w:rsidP="0081732B">
            <w:r>
              <w:t>Top 5?</w:t>
            </w:r>
          </w:p>
        </w:tc>
      </w:tr>
      <w:tr w:rsidR="00A01212" w14:paraId="76D8A6DB" w14:textId="77777777" w:rsidTr="0081732B">
        <w:tc>
          <w:tcPr>
            <w:tcW w:w="1985" w:type="dxa"/>
            <w:vMerge w:val="restart"/>
          </w:tcPr>
          <w:p w14:paraId="1EE8A637" w14:textId="77777777" w:rsidR="00A01212" w:rsidRDefault="00A01212" w:rsidP="0081732B">
            <w:r>
              <w:t>PURPOSE</w:t>
            </w:r>
          </w:p>
        </w:tc>
        <w:tc>
          <w:tcPr>
            <w:tcW w:w="9639" w:type="dxa"/>
          </w:tcPr>
          <w:p w14:paraId="5E3D4A82" w14:textId="77777777" w:rsidR="00A01212" w:rsidRPr="008D238F" w:rsidRDefault="00A01212" w:rsidP="0081732B">
            <w:r>
              <w:t>Our</w:t>
            </w:r>
            <w:r w:rsidRPr="008D238F">
              <w:t xml:space="preserve"> committee</w:t>
            </w:r>
            <w:r>
              <w:t xml:space="preserve"> is</w:t>
            </w:r>
            <w:r w:rsidRPr="008D238F">
              <w:t xml:space="preserve"> representative</w:t>
            </w:r>
            <w:r>
              <w:t xml:space="preserve"> </w:t>
            </w:r>
            <w:r w:rsidRPr="008D238F">
              <w:t>of our club (includes junior/senior players, parents, volunteers etc</w:t>
            </w:r>
            <w:r>
              <w:t>.</w:t>
            </w:r>
            <w:r w:rsidRPr="008D238F">
              <w:t>)</w:t>
            </w:r>
          </w:p>
        </w:tc>
        <w:tc>
          <w:tcPr>
            <w:tcW w:w="1843" w:type="dxa"/>
          </w:tcPr>
          <w:p w14:paraId="70603A19" w14:textId="77777777" w:rsidR="00A01212" w:rsidRDefault="00A01212" w:rsidP="0081732B"/>
        </w:tc>
        <w:tc>
          <w:tcPr>
            <w:tcW w:w="1559" w:type="dxa"/>
          </w:tcPr>
          <w:p w14:paraId="36A1C393" w14:textId="77777777" w:rsidR="00A01212" w:rsidRDefault="00A01212" w:rsidP="0081732B"/>
        </w:tc>
      </w:tr>
      <w:tr w:rsidR="00A01212" w14:paraId="5BA27667" w14:textId="77777777" w:rsidTr="0081732B">
        <w:tc>
          <w:tcPr>
            <w:tcW w:w="1985" w:type="dxa"/>
            <w:vMerge/>
          </w:tcPr>
          <w:p w14:paraId="70861232" w14:textId="77777777" w:rsidR="00A01212" w:rsidRDefault="00A01212" w:rsidP="0081732B"/>
        </w:tc>
        <w:tc>
          <w:tcPr>
            <w:tcW w:w="9639" w:type="dxa"/>
          </w:tcPr>
          <w:p w14:paraId="62750511" w14:textId="77777777" w:rsidR="00A01212" w:rsidRPr="008D238F" w:rsidRDefault="00A01212" w:rsidP="0081732B">
            <w:r w:rsidRPr="008D238F">
              <w:t>Our committee takes time to ensure it has a clear understanding of where we want to be in 5 years</w:t>
            </w:r>
          </w:p>
        </w:tc>
        <w:tc>
          <w:tcPr>
            <w:tcW w:w="1843" w:type="dxa"/>
          </w:tcPr>
          <w:p w14:paraId="3E505596" w14:textId="77777777" w:rsidR="00A01212" w:rsidRDefault="00A01212" w:rsidP="0081732B"/>
        </w:tc>
        <w:tc>
          <w:tcPr>
            <w:tcW w:w="1559" w:type="dxa"/>
          </w:tcPr>
          <w:p w14:paraId="2AF0315D" w14:textId="77777777" w:rsidR="00A01212" w:rsidRDefault="00A01212" w:rsidP="0081732B"/>
        </w:tc>
      </w:tr>
      <w:tr w:rsidR="00A01212" w14:paraId="01ECFDA9" w14:textId="77777777" w:rsidTr="0081732B">
        <w:tc>
          <w:tcPr>
            <w:tcW w:w="1985" w:type="dxa"/>
            <w:vMerge/>
          </w:tcPr>
          <w:p w14:paraId="02A54169" w14:textId="77777777" w:rsidR="00A01212" w:rsidRDefault="00A01212" w:rsidP="0081732B"/>
        </w:tc>
        <w:tc>
          <w:tcPr>
            <w:tcW w:w="9639" w:type="dxa"/>
          </w:tcPr>
          <w:p w14:paraId="18CB1384" w14:textId="77777777" w:rsidR="00A01212" w:rsidRPr="008D238F" w:rsidRDefault="00A01212" w:rsidP="0081732B">
            <w:r w:rsidRPr="008D238F">
              <w:t>We always let our members know what we are trying to achieve as a club</w:t>
            </w:r>
          </w:p>
        </w:tc>
        <w:tc>
          <w:tcPr>
            <w:tcW w:w="1843" w:type="dxa"/>
          </w:tcPr>
          <w:p w14:paraId="41B8758A" w14:textId="77777777" w:rsidR="00A01212" w:rsidRDefault="00A01212" w:rsidP="0081732B"/>
        </w:tc>
        <w:tc>
          <w:tcPr>
            <w:tcW w:w="1559" w:type="dxa"/>
          </w:tcPr>
          <w:p w14:paraId="5C81FDA8" w14:textId="77777777" w:rsidR="00A01212" w:rsidRDefault="00A01212" w:rsidP="0081732B"/>
        </w:tc>
      </w:tr>
      <w:tr w:rsidR="00A01212" w14:paraId="1660DDAE" w14:textId="77777777" w:rsidTr="0081732B">
        <w:tc>
          <w:tcPr>
            <w:tcW w:w="1985" w:type="dxa"/>
            <w:vMerge/>
          </w:tcPr>
          <w:p w14:paraId="7BCBF7E2" w14:textId="77777777" w:rsidR="00A01212" w:rsidRDefault="00A01212" w:rsidP="0081732B"/>
        </w:tc>
        <w:tc>
          <w:tcPr>
            <w:tcW w:w="9639" w:type="dxa"/>
          </w:tcPr>
          <w:p w14:paraId="5AF1A1D9" w14:textId="77777777" w:rsidR="00A01212" w:rsidRPr="008D238F" w:rsidRDefault="00A01212" w:rsidP="0081732B"/>
        </w:tc>
        <w:tc>
          <w:tcPr>
            <w:tcW w:w="1843" w:type="dxa"/>
          </w:tcPr>
          <w:p w14:paraId="02DADF46" w14:textId="77777777" w:rsidR="00A01212" w:rsidRDefault="00A01212" w:rsidP="0081732B"/>
        </w:tc>
        <w:tc>
          <w:tcPr>
            <w:tcW w:w="1559" w:type="dxa"/>
          </w:tcPr>
          <w:p w14:paraId="21B420F3" w14:textId="77777777" w:rsidR="00A01212" w:rsidRDefault="00A01212" w:rsidP="0081732B"/>
        </w:tc>
      </w:tr>
      <w:tr w:rsidR="00A01212" w14:paraId="0780F91C" w14:textId="77777777" w:rsidTr="0081732B">
        <w:tc>
          <w:tcPr>
            <w:tcW w:w="1985" w:type="dxa"/>
            <w:vMerge w:val="restart"/>
          </w:tcPr>
          <w:p w14:paraId="1D2506B3" w14:textId="77777777" w:rsidR="00A01212" w:rsidRDefault="00A01212" w:rsidP="0081732B">
            <w:r>
              <w:t>SOCIAL</w:t>
            </w:r>
          </w:p>
        </w:tc>
        <w:tc>
          <w:tcPr>
            <w:tcW w:w="9639" w:type="dxa"/>
          </w:tcPr>
          <w:p w14:paraId="307EB421" w14:textId="77777777" w:rsidR="00A01212" w:rsidRPr="008D238F" w:rsidRDefault="00A01212" w:rsidP="0081732B">
            <w:r w:rsidRPr="008D238F">
              <w:t>We work proactively with our members to improve the</w:t>
            </w:r>
            <w:r w:rsidR="0094789A">
              <w:t>ir</w:t>
            </w:r>
            <w:r w:rsidRPr="008D238F">
              <w:t xml:space="preserve"> experience</w:t>
            </w:r>
          </w:p>
        </w:tc>
        <w:tc>
          <w:tcPr>
            <w:tcW w:w="1843" w:type="dxa"/>
          </w:tcPr>
          <w:p w14:paraId="07D12B2F" w14:textId="77777777" w:rsidR="00A01212" w:rsidRDefault="00A01212" w:rsidP="0081732B"/>
        </w:tc>
        <w:tc>
          <w:tcPr>
            <w:tcW w:w="1559" w:type="dxa"/>
          </w:tcPr>
          <w:p w14:paraId="7E7271B4" w14:textId="77777777" w:rsidR="00A01212" w:rsidRDefault="00A01212" w:rsidP="0081732B"/>
        </w:tc>
      </w:tr>
      <w:tr w:rsidR="00A01212" w14:paraId="1F3D4FDE" w14:textId="77777777" w:rsidTr="0081732B">
        <w:tc>
          <w:tcPr>
            <w:tcW w:w="1985" w:type="dxa"/>
            <w:vMerge/>
          </w:tcPr>
          <w:p w14:paraId="79E15E3E" w14:textId="77777777" w:rsidR="00A01212" w:rsidRDefault="00A01212" w:rsidP="0081732B"/>
        </w:tc>
        <w:tc>
          <w:tcPr>
            <w:tcW w:w="9639" w:type="dxa"/>
          </w:tcPr>
          <w:p w14:paraId="55E95DC5" w14:textId="77777777" w:rsidR="00A01212" w:rsidRPr="008D238F" w:rsidRDefault="00A01212" w:rsidP="0081732B">
            <w:r w:rsidRPr="008D238F">
              <w:t>We are innovative in how we attract new members to our club, ensuring we create a welcoming environment</w:t>
            </w:r>
          </w:p>
        </w:tc>
        <w:tc>
          <w:tcPr>
            <w:tcW w:w="1843" w:type="dxa"/>
          </w:tcPr>
          <w:p w14:paraId="74BF221C" w14:textId="77777777" w:rsidR="00A01212" w:rsidRDefault="00A01212" w:rsidP="0081732B"/>
        </w:tc>
        <w:tc>
          <w:tcPr>
            <w:tcW w:w="1559" w:type="dxa"/>
          </w:tcPr>
          <w:p w14:paraId="638C7A51" w14:textId="77777777" w:rsidR="00A01212" w:rsidRDefault="00A01212" w:rsidP="0081732B"/>
        </w:tc>
      </w:tr>
      <w:tr w:rsidR="00A01212" w14:paraId="36BE5E49" w14:textId="77777777" w:rsidTr="0081732B">
        <w:tc>
          <w:tcPr>
            <w:tcW w:w="1985" w:type="dxa"/>
            <w:vMerge/>
          </w:tcPr>
          <w:p w14:paraId="0E2DB458" w14:textId="77777777" w:rsidR="00A01212" w:rsidRDefault="00A01212" w:rsidP="0081732B"/>
        </w:tc>
        <w:tc>
          <w:tcPr>
            <w:tcW w:w="9639" w:type="dxa"/>
          </w:tcPr>
          <w:p w14:paraId="0A6C4C65" w14:textId="77777777" w:rsidR="00A01212" w:rsidRPr="008D238F" w:rsidRDefault="00A01212" w:rsidP="0081732B">
            <w:pPr>
              <w:spacing w:line="276" w:lineRule="auto"/>
            </w:pPr>
            <w:r w:rsidRPr="008D238F">
              <w:t>We understand the importance of retaining our existing volunteers/players/members and take time to understand their motivations for being part of our club</w:t>
            </w:r>
          </w:p>
        </w:tc>
        <w:tc>
          <w:tcPr>
            <w:tcW w:w="1843" w:type="dxa"/>
          </w:tcPr>
          <w:p w14:paraId="77BB698C" w14:textId="77777777" w:rsidR="00A01212" w:rsidRDefault="00A01212" w:rsidP="0081732B"/>
        </w:tc>
        <w:tc>
          <w:tcPr>
            <w:tcW w:w="1559" w:type="dxa"/>
          </w:tcPr>
          <w:p w14:paraId="6BCD1C2A" w14:textId="77777777" w:rsidR="00A01212" w:rsidRDefault="00A01212" w:rsidP="0081732B"/>
        </w:tc>
      </w:tr>
      <w:tr w:rsidR="00A01212" w14:paraId="14083C0E" w14:textId="77777777" w:rsidTr="0081732B">
        <w:tc>
          <w:tcPr>
            <w:tcW w:w="1985" w:type="dxa"/>
            <w:vMerge/>
          </w:tcPr>
          <w:p w14:paraId="4033E711" w14:textId="77777777" w:rsidR="00A01212" w:rsidRDefault="00A01212" w:rsidP="0081732B"/>
        </w:tc>
        <w:tc>
          <w:tcPr>
            <w:tcW w:w="9639" w:type="dxa"/>
          </w:tcPr>
          <w:p w14:paraId="22345B22" w14:textId="77777777" w:rsidR="00A01212" w:rsidRPr="008D238F" w:rsidRDefault="00A01212" w:rsidP="0081732B">
            <w:pPr>
              <w:spacing w:line="276" w:lineRule="auto"/>
            </w:pPr>
            <w:r w:rsidRPr="008D238F">
              <w:t>We are innovative in how we attract new volunteers to our club, utilising the skills, knowledge and attributes of our members effectively</w:t>
            </w:r>
          </w:p>
        </w:tc>
        <w:tc>
          <w:tcPr>
            <w:tcW w:w="1843" w:type="dxa"/>
          </w:tcPr>
          <w:p w14:paraId="4D98E6AA" w14:textId="77777777" w:rsidR="00A01212" w:rsidRDefault="00A01212" w:rsidP="0081732B"/>
        </w:tc>
        <w:tc>
          <w:tcPr>
            <w:tcW w:w="1559" w:type="dxa"/>
          </w:tcPr>
          <w:p w14:paraId="7DD5F440" w14:textId="77777777" w:rsidR="00A01212" w:rsidRDefault="00A01212" w:rsidP="0081732B"/>
        </w:tc>
      </w:tr>
      <w:tr w:rsidR="00A01212" w14:paraId="1B4F1E05" w14:textId="77777777" w:rsidTr="0081732B">
        <w:tc>
          <w:tcPr>
            <w:tcW w:w="1985" w:type="dxa"/>
            <w:vMerge/>
          </w:tcPr>
          <w:p w14:paraId="1AF4A1DB" w14:textId="77777777" w:rsidR="00A01212" w:rsidRDefault="00A01212" w:rsidP="0081732B"/>
        </w:tc>
        <w:tc>
          <w:tcPr>
            <w:tcW w:w="9639" w:type="dxa"/>
          </w:tcPr>
          <w:p w14:paraId="35F20DF3" w14:textId="77777777" w:rsidR="00A01212" w:rsidRPr="008D238F" w:rsidRDefault="00A01212" w:rsidP="0081732B">
            <w:pPr>
              <w:spacing w:line="276" w:lineRule="auto"/>
            </w:pPr>
            <w:r w:rsidRPr="008D238F">
              <w:t>We recognise the need to reduce bureaucracy and administration for our volunteers e.g. maximising the use of new technology, influencing leagues etc</w:t>
            </w:r>
            <w:r>
              <w:t>.</w:t>
            </w:r>
          </w:p>
        </w:tc>
        <w:tc>
          <w:tcPr>
            <w:tcW w:w="1843" w:type="dxa"/>
          </w:tcPr>
          <w:p w14:paraId="220DF061" w14:textId="77777777" w:rsidR="00A01212" w:rsidRDefault="00A01212" w:rsidP="0081732B"/>
        </w:tc>
        <w:tc>
          <w:tcPr>
            <w:tcW w:w="1559" w:type="dxa"/>
          </w:tcPr>
          <w:p w14:paraId="0BCB8F8F" w14:textId="77777777" w:rsidR="00A01212" w:rsidRDefault="00A01212" w:rsidP="0081732B"/>
        </w:tc>
      </w:tr>
      <w:tr w:rsidR="00A01212" w14:paraId="7AC95DF0" w14:textId="77777777" w:rsidTr="0081732B">
        <w:tc>
          <w:tcPr>
            <w:tcW w:w="1985" w:type="dxa"/>
            <w:vMerge/>
          </w:tcPr>
          <w:p w14:paraId="453F5AB7" w14:textId="77777777" w:rsidR="00A01212" w:rsidRDefault="00A01212" w:rsidP="0081732B"/>
        </w:tc>
        <w:tc>
          <w:tcPr>
            <w:tcW w:w="9639" w:type="dxa"/>
          </w:tcPr>
          <w:p w14:paraId="2A880176" w14:textId="77777777" w:rsidR="00A01212" w:rsidRPr="008D238F" w:rsidRDefault="00A01212" w:rsidP="0081732B"/>
        </w:tc>
        <w:tc>
          <w:tcPr>
            <w:tcW w:w="1843" w:type="dxa"/>
          </w:tcPr>
          <w:p w14:paraId="3EACE3AF" w14:textId="77777777" w:rsidR="00A01212" w:rsidRDefault="00A01212" w:rsidP="0081732B"/>
        </w:tc>
        <w:tc>
          <w:tcPr>
            <w:tcW w:w="1559" w:type="dxa"/>
          </w:tcPr>
          <w:p w14:paraId="09A785EC" w14:textId="77777777" w:rsidR="00A01212" w:rsidRDefault="00A01212" w:rsidP="0081732B"/>
        </w:tc>
      </w:tr>
      <w:tr w:rsidR="00A01212" w14:paraId="4926F388" w14:textId="77777777" w:rsidTr="0081732B">
        <w:tc>
          <w:tcPr>
            <w:tcW w:w="1985" w:type="dxa"/>
            <w:vMerge w:val="restart"/>
          </w:tcPr>
          <w:p w14:paraId="1A25AAAA" w14:textId="77777777" w:rsidR="00A01212" w:rsidRDefault="00A01212" w:rsidP="0081732B">
            <w:r>
              <w:t>ECONOMIC</w:t>
            </w:r>
          </w:p>
        </w:tc>
        <w:tc>
          <w:tcPr>
            <w:tcW w:w="9639" w:type="dxa"/>
          </w:tcPr>
          <w:p w14:paraId="3210F395" w14:textId="77777777" w:rsidR="00A01212" w:rsidRPr="008D238F" w:rsidRDefault="00A01212" w:rsidP="0081732B">
            <w:pPr>
              <w:spacing w:line="276" w:lineRule="auto"/>
            </w:pPr>
            <w:r w:rsidRPr="008D238F">
              <w:t xml:space="preserve">We are innovative in increasing our income streams ensuring we can proactively </w:t>
            </w:r>
            <w:proofErr w:type="gramStart"/>
            <w:r w:rsidRPr="008D238F">
              <w:t>plan for the future</w:t>
            </w:r>
            <w:proofErr w:type="gramEnd"/>
          </w:p>
        </w:tc>
        <w:tc>
          <w:tcPr>
            <w:tcW w:w="1843" w:type="dxa"/>
          </w:tcPr>
          <w:p w14:paraId="4F5D5AF8" w14:textId="77777777" w:rsidR="00A01212" w:rsidRDefault="00A01212" w:rsidP="0081732B"/>
        </w:tc>
        <w:tc>
          <w:tcPr>
            <w:tcW w:w="1559" w:type="dxa"/>
          </w:tcPr>
          <w:p w14:paraId="4B77ACA4" w14:textId="77777777" w:rsidR="00A01212" w:rsidRDefault="00A01212" w:rsidP="0081732B"/>
        </w:tc>
      </w:tr>
      <w:tr w:rsidR="00A01212" w14:paraId="2973E96F" w14:textId="77777777" w:rsidTr="0081732B">
        <w:tc>
          <w:tcPr>
            <w:tcW w:w="1985" w:type="dxa"/>
            <w:vMerge/>
          </w:tcPr>
          <w:p w14:paraId="76598E15" w14:textId="77777777" w:rsidR="00A01212" w:rsidRDefault="00A01212" w:rsidP="0081732B"/>
        </w:tc>
        <w:tc>
          <w:tcPr>
            <w:tcW w:w="9639" w:type="dxa"/>
          </w:tcPr>
          <w:p w14:paraId="64ACA820" w14:textId="77777777" w:rsidR="00A01212" w:rsidRPr="008D238F" w:rsidRDefault="00A01212" w:rsidP="0081732B">
            <w:pPr>
              <w:spacing w:line="276" w:lineRule="auto"/>
            </w:pPr>
            <w:r w:rsidRPr="008D238F">
              <w:t>We work to reduce our running costs and redirect funds into the player experience</w:t>
            </w:r>
          </w:p>
        </w:tc>
        <w:tc>
          <w:tcPr>
            <w:tcW w:w="1843" w:type="dxa"/>
          </w:tcPr>
          <w:p w14:paraId="4EBAAE10" w14:textId="77777777" w:rsidR="00A01212" w:rsidRDefault="00A01212" w:rsidP="0081732B"/>
        </w:tc>
        <w:tc>
          <w:tcPr>
            <w:tcW w:w="1559" w:type="dxa"/>
          </w:tcPr>
          <w:p w14:paraId="6AB47EDE" w14:textId="77777777" w:rsidR="00A01212" w:rsidRDefault="00A01212" w:rsidP="0081732B"/>
        </w:tc>
      </w:tr>
      <w:tr w:rsidR="00A01212" w14:paraId="0DC5888E" w14:textId="77777777" w:rsidTr="0081732B">
        <w:tc>
          <w:tcPr>
            <w:tcW w:w="1985" w:type="dxa"/>
            <w:vMerge/>
          </w:tcPr>
          <w:p w14:paraId="5ECF188C" w14:textId="77777777" w:rsidR="00A01212" w:rsidRDefault="00A01212" w:rsidP="0081732B"/>
        </w:tc>
        <w:tc>
          <w:tcPr>
            <w:tcW w:w="9639" w:type="dxa"/>
          </w:tcPr>
          <w:p w14:paraId="49ED88CD" w14:textId="77777777" w:rsidR="00A01212" w:rsidRPr="008D238F" w:rsidRDefault="00A01212" w:rsidP="0081732B">
            <w:pPr>
              <w:spacing w:line="276" w:lineRule="auto"/>
            </w:pPr>
            <w:r w:rsidRPr="008D238F">
              <w:t>We manage our finances effectively and are compliant with tax legislation</w:t>
            </w:r>
          </w:p>
        </w:tc>
        <w:tc>
          <w:tcPr>
            <w:tcW w:w="1843" w:type="dxa"/>
          </w:tcPr>
          <w:p w14:paraId="38A6076D" w14:textId="77777777" w:rsidR="00A01212" w:rsidRDefault="00A01212" w:rsidP="0081732B"/>
        </w:tc>
        <w:tc>
          <w:tcPr>
            <w:tcW w:w="1559" w:type="dxa"/>
          </w:tcPr>
          <w:p w14:paraId="5477AA1A" w14:textId="77777777" w:rsidR="00A01212" w:rsidRDefault="00A01212" w:rsidP="0081732B"/>
        </w:tc>
      </w:tr>
      <w:tr w:rsidR="00A01212" w14:paraId="5C106F4B" w14:textId="77777777" w:rsidTr="0081732B">
        <w:tc>
          <w:tcPr>
            <w:tcW w:w="1985" w:type="dxa"/>
            <w:vMerge/>
          </w:tcPr>
          <w:p w14:paraId="6E1472A5" w14:textId="77777777" w:rsidR="00A01212" w:rsidRDefault="00A01212" w:rsidP="0081732B"/>
        </w:tc>
        <w:tc>
          <w:tcPr>
            <w:tcW w:w="9639" w:type="dxa"/>
          </w:tcPr>
          <w:p w14:paraId="217F1396" w14:textId="77777777" w:rsidR="00A01212" w:rsidRPr="008D238F" w:rsidRDefault="00A01212" w:rsidP="0081732B">
            <w:pPr>
              <w:spacing w:line="276" w:lineRule="auto"/>
            </w:pPr>
            <w:r w:rsidRPr="008D238F">
              <w:t>We work proactively with the leagues to reduce travel costs</w:t>
            </w:r>
          </w:p>
        </w:tc>
        <w:tc>
          <w:tcPr>
            <w:tcW w:w="1843" w:type="dxa"/>
          </w:tcPr>
          <w:p w14:paraId="231F2DD9" w14:textId="77777777" w:rsidR="00A01212" w:rsidRDefault="00A01212" w:rsidP="0081732B"/>
        </w:tc>
        <w:tc>
          <w:tcPr>
            <w:tcW w:w="1559" w:type="dxa"/>
          </w:tcPr>
          <w:p w14:paraId="7E2E94D3" w14:textId="77777777" w:rsidR="00A01212" w:rsidRDefault="00A01212" w:rsidP="0081732B"/>
        </w:tc>
      </w:tr>
      <w:tr w:rsidR="00A01212" w14:paraId="65EA8796" w14:textId="77777777" w:rsidTr="0081732B">
        <w:tc>
          <w:tcPr>
            <w:tcW w:w="1985" w:type="dxa"/>
            <w:vMerge/>
          </w:tcPr>
          <w:p w14:paraId="7D8A67D5" w14:textId="77777777" w:rsidR="00A01212" w:rsidRDefault="00A01212" w:rsidP="0081732B"/>
        </w:tc>
        <w:tc>
          <w:tcPr>
            <w:tcW w:w="9639" w:type="dxa"/>
          </w:tcPr>
          <w:p w14:paraId="41BE638B" w14:textId="77777777" w:rsidR="00A01212" w:rsidRPr="008D238F" w:rsidRDefault="00A01212" w:rsidP="0081732B">
            <w:pPr>
              <w:spacing w:line="276" w:lineRule="auto"/>
            </w:pPr>
            <w:r w:rsidRPr="008D238F">
              <w:t>We produce an annual budget to ensure we are in control of our finances and are sustainable in the future</w:t>
            </w:r>
          </w:p>
        </w:tc>
        <w:tc>
          <w:tcPr>
            <w:tcW w:w="1843" w:type="dxa"/>
          </w:tcPr>
          <w:p w14:paraId="3FFDAD6D" w14:textId="77777777" w:rsidR="00A01212" w:rsidRDefault="00A01212" w:rsidP="0081732B"/>
        </w:tc>
        <w:tc>
          <w:tcPr>
            <w:tcW w:w="1559" w:type="dxa"/>
          </w:tcPr>
          <w:p w14:paraId="01F317F3" w14:textId="77777777" w:rsidR="00A01212" w:rsidRDefault="00A01212" w:rsidP="0081732B"/>
        </w:tc>
      </w:tr>
      <w:tr w:rsidR="00A01212" w14:paraId="4C723D30" w14:textId="77777777" w:rsidTr="0081732B">
        <w:tc>
          <w:tcPr>
            <w:tcW w:w="1985" w:type="dxa"/>
            <w:vMerge/>
          </w:tcPr>
          <w:p w14:paraId="71607C2E" w14:textId="77777777" w:rsidR="00A01212" w:rsidRDefault="00A01212" w:rsidP="0081732B"/>
        </w:tc>
        <w:tc>
          <w:tcPr>
            <w:tcW w:w="9639" w:type="dxa"/>
          </w:tcPr>
          <w:p w14:paraId="1D88D6C4" w14:textId="77777777" w:rsidR="00A01212" w:rsidRPr="008D238F" w:rsidRDefault="00A01212" w:rsidP="0081732B"/>
        </w:tc>
        <w:tc>
          <w:tcPr>
            <w:tcW w:w="1843" w:type="dxa"/>
          </w:tcPr>
          <w:p w14:paraId="25A3DFF7" w14:textId="77777777" w:rsidR="00A01212" w:rsidRDefault="00A01212" w:rsidP="0081732B"/>
        </w:tc>
        <w:tc>
          <w:tcPr>
            <w:tcW w:w="1559" w:type="dxa"/>
          </w:tcPr>
          <w:p w14:paraId="1AD3DA81" w14:textId="77777777" w:rsidR="00A01212" w:rsidRDefault="00A01212" w:rsidP="0081732B"/>
        </w:tc>
      </w:tr>
      <w:tr w:rsidR="00A01212" w14:paraId="0343C9FF" w14:textId="77777777" w:rsidTr="0081732B">
        <w:tc>
          <w:tcPr>
            <w:tcW w:w="1985" w:type="dxa"/>
            <w:vMerge w:val="restart"/>
          </w:tcPr>
          <w:p w14:paraId="55A2285D" w14:textId="77777777" w:rsidR="00A01212" w:rsidRDefault="00A01212" w:rsidP="0081732B">
            <w:r>
              <w:t>ENVIRONMENTAL</w:t>
            </w:r>
          </w:p>
        </w:tc>
        <w:tc>
          <w:tcPr>
            <w:tcW w:w="9639" w:type="dxa"/>
          </w:tcPr>
          <w:p w14:paraId="48F34E07" w14:textId="77777777" w:rsidR="00A01212" w:rsidRPr="008D238F" w:rsidRDefault="00A01212" w:rsidP="0081732B">
            <w:pPr>
              <w:spacing w:line="276" w:lineRule="auto"/>
            </w:pPr>
            <w:r w:rsidRPr="008D238F">
              <w:t xml:space="preserve">We work to improve access to better indoor facilities for our members </w:t>
            </w:r>
          </w:p>
        </w:tc>
        <w:tc>
          <w:tcPr>
            <w:tcW w:w="1843" w:type="dxa"/>
          </w:tcPr>
          <w:p w14:paraId="39053F01" w14:textId="77777777" w:rsidR="00A01212" w:rsidRDefault="00A01212" w:rsidP="0081732B"/>
        </w:tc>
        <w:tc>
          <w:tcPr>
            <w:tcW w:w="1559" w:type="dxa"/>
          </w:tcPr>
          <w:p w14:paraId="194EE8C0" w14:textId="77777777" w:rsidR="00A01212" w:rsidRDefault="00A01212" w:rsidP="0081732B"/>
        </w:tc>
      </w:tr>
      <w:tr w:rsidR="00A01212" w14:paraId="09960031" w14:textId="77777777" w:rsidTr="0081732B">
        <w:tc>
          <w:tcPr>
            <w:tcW w:w="1985" w:type="dxa"/>
            <w:vMerge/>
          </w:tcPr>
          <w:p w14:paraId="5AA8F09C" w14:textId="77777777" w:rsidR="00A01212" w:rsidRDefault="00A01212" w:rsidP="0081732B"/>
        </w:tc>
        <w:tc>
          <w:tcPr>
            <w:tcW w:w="9639" w:type="dxa"/>
          </w:tcPr>
          <w:p w14:paraId="1E237AA0" w14:textId="77777777" w:rsidR="00A01212" w:rsidRPr="008D238F" w:rsidRDefault="00A01212" w:rsidP="0081732B">
            <w:r>
              <w:t>We work to improve access to better outdoor facilities for our members (practice and match play facilities)</w:t>
            </w:r>
          </w:p>
        </w:tc>
        <w:tc>
          <w:tcPr>
            <w:tcW w:w="1843" w:type="dxa"/>
          </w:tcPr>
          <w:p w14:paraId="52241075" w14:textId="77777777" w:rsidR="00A01212" w:rsidRDefault="00A01212" w:rsidP="0081732B"/>
        </w:tc>
        <w:tc>
          <w:tcPr>
            <w:tcW w:w="1559" w:type="dxa"/>
          </w:tcPr>
          <w:p w14:paraId="4C984B85" w14:textId="77777777" w:rsidR="00A01212" w:rsidRDefault="00A01212" w:rsidP="0081732B"/>
        </w:tc>
      </w:tr>
      <w:tr w:rsidR="00A01212" w14:paraId="228BA6BD" w14:textId="77777777" w:rsidTr="0081732B">
        <w:tc>
          <w:tcPr>
            <w:tcW w:w="1985" w:type="dxa"/>
            <w:vMerge/>
          </w:tcPr>
          <w:p w14:paraId="5A92073B" w14:textId="77777777" w:rsidR="00A01212" w:rsidRDefault="00A01212" w:rsidP="0081732B"/>
        </w:tc>
        <w:tc>
          <w:tcPr>
            <w:tcW w:w="9639" w:type="dxa"/>
          </w:tcPr>
          <w:p w14:paraId="2F2C3B73" w14:textId="77777777" w:rsidR="00A01212" w:rsidRPr="008D238F" w:rsidRDefault="00A01212" w:rsidP="0081732B">
            <w:pPr>
              <w:spacing w:line="276" w:lineRule="auto"/>
            </w:pPr>
            <w:r w:rsidRPr="008D238F">
              <w:t>We manage our energy and water use effectively to help reduce our costs</w:t>
            </w:r>
          </w:p>
        </w:tc>
        <w:tc>
          <w:tcPr>
            <w:tcW w:w="1843" w:type="dxa"/>
          </w:tcPr>
          <w:p w14:paraId="4EF17C86" w14:textId="77777777" w:rsidR="00A01212" w:rsidRDefault="00A01212" w:rsidP="0081732B"/>
        </w:tc>
        <w:tc>
          <w:tcPr>
            <w:tcW w:w="1559" w:type="dxa"/>
          </w:tcPr>
          <w:p w14:paraId="2143010A" w14:textId="77777777" w:rsidR="00A01212" w:rsidRDefault="00A01212" w:rsidP="0081732B"/>
        </w:tc>
      </w:tr>
      <w:tr w:rsidR="00A01212" w14:paraId="4E0FDCAC" w14:textId="77777777" w:rsidTr="0081732B">
        <w:tc>
          <w:tcPr>
            <w:tcW w:w="1985" w:type="dxa"/>
            <w:vMerge/>
          </w:tcPr>
          <w:p w14:paraId="62886CC9" w14:textId="77777777" w:rsidR="00A01212" w:rsidRDefault="00A01212" w:rsidP="0081732B"/>
        </w:tc>
        <w:tc>
          <w:tcPr>
            <w:tcW w:w="9639" w:type="dxa"/>
          </w:tcPr>
          <w:p w14:paraId="26C249D7" w14:textId="77777777" w:rsidR="00A01212" w:rsidRPr="008D238F" w:rsidRDefault="00A01212" w:rsidP="0081732B">
            <w:pPr>
              <w:spacing w:line="276" w:lineRule="auto"/>
            </w:pPr>
            <w:r w:rsidRPr="008D238F">
              <w:t xml:space="preserve">We are prepared for changing climate patterns </w:t>
            </w:r>
            <w:r>
              <w:t>and to reducing the impact that drought and flooding</w:t>
            </w:r>
            <w:r w:rsidRPr="008D238F">
              <w:t xml:space="preserve"> may bring to our club</w:t>
            </w:r>
          </w:p>
        </w:tc>
        <w:tc>
          <w:tcPr>
            <w:tcW w:w="1843" w:type="dxa"/>
          </w:tcPr>
          <w:p w14:paraId="06978963" w14:textId="77777777" w:rsidR="00A01212" w:rsidRDefault="00A01212" w:rsidP="0081732B"/>
        </w:tc>
        <w:tc>
          <w:tcPr>
            <w:tcW w:w="1559" w:type="dxa"/>
          </w:tcPr>
          <w:p w14:paraId="7E7E4AFE" w14:textId="77777777" w:rsidR="00A01212" w:rsidRDefault="00A01212" w:rsidP="0081732B"/>
        </w:tc>
      </w:tr>
      <w:tr w:rsidR="00A01212" w14:paraId="54DEFA2D" w14:textId="77777777" w:rsidTr="0081732B">
        <w:tc>
          <w:tcPr>
            <w:tcW w:w="1985" w:type="dxa"/>
            <w:vMerge/>
          </w:tcPr>
          <w:p w14:paraId="519189A0" w14:textId="77777777" w:rsidR="00A01212" w:rsidRDefault="00A01212" w:rsidP="0081732B"/>
        </w:tc>
        <w:tc>
          <w:tcPr>
            <w:tcW w:w="9639" w:type="dxa"/>
          </w:tcPr>
          <w:p w14:paraId="5759A27B" w14:textId="77777777" w:rsidR="00A01212" w:rsidRPr="008D238F" w:rsidRDefault="00A01212" w:rsidP="0081732B">
            <w:pPr>
              <w:spacing w:line="276" w:lineRule="auto"/>
            </w:pPr>
            <w:r w:rsidRPr="008D238F">
              <w:t>We continuously monitor the usage of our facilities and our membership levels and look to source alternatives / new facilities</w:t>
            </w:r>
          </w:p>
        </w:tc>
        <w:tc>
          <w:tcPr>
            <w:tcW w:w="1843" w:type="dxa"/>
          </w:tcPr>
          <w:p w14:paraId="24BB1CFB" w14:textId="77777777" w:rsidR="00A01212" w:rsidRDefault="00A01212" w:rsidP="0081732B"/>
        </w:tc>
        <w:tc>
          <w:tcPr>
            <w:tcW w:w="1559" w:type="dxa"/>
          </w:tcPr>
          <w:p w14:paraId="395389EC" w14:textId="77777777" w:rsidR="00A01212" w:rsidRDefault="00A01212" w:rsidP="0081732B"/>
        </w:tc>
      </w:tr>
      <w:tr w:rsidR="00A01212" w14:paraId="23696017" w14:textId="77777777" w:rsidTr="0081732B">
        <w:tc>
          <w:tcPr>
            <w:tcW w:w="1985" w:type="dxa"/>
            <w:vMerge/>
          </w:tcPr>
          <w:p w14:paraId="09306937" w14:textId="77777777" w:rsidR="00A01212" w:rsidRDefault="00A01212" w:rsidP="0081732B"/>
        </w:tc>
        <w:tc>
          <w:tcPr>
            <w:tcW w:w="9639" w:type="dxa"/>
          </w:tcPr>
          <w:p w14:paraId="214126CB" w14:textId="77777777" w:rsidR="00A01212" w:rsidRPr="008D238F" w:rsidRDefault="00A01212" w:rsidP="0081732B">
            <w:r w:rsidRPr="008D238F">
              <w:t xml:space="preserve">We work proactively with our community to </w:t>
            </w:r>
            <w:proofErr w:type="gramStart"/>
            <w:r w:rsidRPr="008D238F">
              <w:t>open up</w:t>
            </w:r>
            <w:proofErr w:type="gramEnd"/>
            <w:r w:rsidRPr="008D238F">
              <w:t xml:space="preserve"> our facilities creating a warm, welcoming environment and help raise money</w:t>
            </w:r>
          </w:p>
        </w:tc>
        <w:tc>
          <w:tcPr>
            <w:tcW w:w="1843" w:type="dxa"/>
          </w:tcPr>
          <w:p w14:paraId="5B79FBFB" w14:textId="77777777" w:rsidR="00A01212" w:rsidRDefault="00A01212" w:rsidP="0081732B"/>
        </w:tc>
        <w:tc>
          <w:tcPr>
            <w:tcW w:w="1559" w:type="dxa"/>
          </w:tcPr>
          <w:p w14:paraId="71C4BBE6" w14:textId="77777777" w:rsidR="00A01212" w:rsidRDefault="00A01212" w:rsidP="0081732B"/>
        </w:tc>
      </w:tr>
      <w:tr w:rsidR="00A01212" w14:paraId="08F6FAAD" w14:textId="77777777" w:rsidTr="0081732B">
        <w:tc>
          <w:tcPr>
            <w:tcW w:w="1985" w:type="dxa"/>
            <w:vMerge/>
          </w:tcPr>
          <w:p w14:paraId="1C981DD0" w14:textId="77777777" w:rsidR="00A01212" w:rsidRDefault="00A01212" w:rsidP="0081732B"/>
        </w:tc>
        <w:tc>
          <w:tcPr>
            <w:tcW w:w="9639" w:type="dxa"/>
          </w:tcPr>
          <w:p w14:paraId="12BC64AB" w14:textId="77777777" w:rsidR="00A01212" w:rsidRPr="008D238F" w:rsidRDefault="00A01212" w:rsidP="0081732B"/>
        </w:tc>
        <w:tc>
          <w:tcPr>
            <w:tcW w:w="1843" w:type="dxa"/>
          </w:tcPr>
          <w:p w14:paraId="606EBF1F" w14:textId="77777777" w:rsidR="00A01212" w:rsidRDefault="00A01212" w:rsidP="0081732B"/>
        </w:tc>
        <w:tc>
          <w:tcPr>
            <w:tcW w:w="1559" w:type="dxa"/>
          </w:tcPr>
          <w:p w14:paraId="13A701A6" w14:textId="77777777" w:rsidR="00A01212" w:rsidRDefault="00A01212" w:rsidP="0081732B"/>
        </w:tc>
      </w:tr>
    </w:tbl>
    <w:p w14:paraId="05FB6943" w14:textId="77777777" w:rsidR="00A01212" w:rsidRPr="00281BCD" w:rsidRDefault="00A01212" w:rsidP="00A01212"/>
    <w:tbl>
      <w:tblPr>
        <w:tblStyle w:val="TableGrid"/>
        <w:tblpPr w:leftFromText="180" w:rightFromText="180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2771"/>
        <w:gridCol w:w="1861"/>
        <w:gridCol w:w="2060"/>
        <w:gridCol w:w="2502"/>
        <w:gridCol w:w="2502"/>
        <w:gridCol w:w="2478"/>
      </w:tblGrid>
      <w:tr w:rsidR="00A01212" w14:paraId="2B833CA9" w14:textId="77777777" w:rsidTr="0081732B">
        <w:tc>
          <w:tcPr>
            <w:tcW w:w="2771" w:type="dxa"/>
          </w:tcPr>
          <w:p w14:paraId="1901DB7A" w14:textId="77777777" w:rsidR="00A01212" w:rsidRPr="00AB499B" w:rsidRDefault="00A01212" w:rsidP="0081732B">
            <w:r>
              <w:lastRenderedPageBreak/>
              <w:t xml:space="preserve">Who should we engage with </w:t>
            </w:r>
            <w:r>
              <w:rPr>
                <w:b/>
                <w:i/>
              </w:rPr>
              <w:t>internally?</w:t>
            </w:r>
            <w:r>
              <w:t xml:space="preserve"> e.g. players, parents, coaches</w:t>
            </w:r>
          </w:p>
        </w:tc>
        <w:tc>
          <w:tcPr>
            <w:tcW w:w="1861" w:type="dxa"/>
          </w:tcPr>
          <w:p w14:paraId="774D8A45" w14:textId="77777777" w:rsidR="00A01212" w:rsidRDefault="00A01212" w:rsidP="0081732B">
            <w:r>
              <w:t>Do we currently?</w:t>
            </w:r>
          </w:p>
          <w:p w14:paraId="74BE66AF" w14:textId="77777777" w:rsidR="00A01212" w:rsidRDefault="00A01212" w:rsidP="0081732B">
            <w:r>
              <w:t>(Yes / No)</w:t>
            </w:r>
          </w:p>
        </w:tc>
        <w:tc>
          <w:tcPr>
            <w:tcW w:w="2060" w:type="dxa"/>
          </w:tcPr>
          <w:p w14:paraId="47763DE3" w14:textId="77777777" w:rsidR="00A01212" w:rsidRDefault="00A01212" w:rsidP="0081732B">
            <w:r>
              <w:t>How regularly?</w:t>
            </w:r>
          </w:p>
        </w:tc>
        <w:tc>
          <w:tcPr>
            <w:tcW w:w="2502" w:type="dxa"/>
          </w:tcPr>
          <w:p w14:paraId="1E31001D" w14:textId="77777777" w:rsidR="00A01212" w:rsidRDefault="00A01212" w:rsidP="0081732B">
            <w:r>
              <w:t>Is this engagement one way or two way?</w:t>
            </w:r>
          </w:p>
        </w:tc>
        <w:tc>
          <w:tcPr>
            <w:tcW w:w="2502" w:type="dxa"/>
          </w:tcPr>
          <w:p w14:paraId="58DE196C" w14:textId="77777777" w:rsidR="00A01212" w:rsidRDefault="00A01212" w:rsidP="0081732B">
            <w:r>
              <w:t xml:space="preserve">Do we engage effectively? Do we understand the impact we are having? </w:t>
            </w:r>
          </w:p>
        </w:tc>
        <w:tc>
          <w:tcPr>
            <w:tcW w:w="2478" w:type="dxa"/>
          </w:tcPr>
          <w:p w14:paraId="5B82299C" w14:textId="77777777" w:rsidR="00A01212" w:rsidRDefault="00A01212" w:rsidP="0081732B">
            <w:r>
              <w:t>Any improvements we could make?</w:t>
            </w:r>
          </w:p>
        </w:tc>
      </w:tr>
      <w:tr w:rsidR="00A01212" w14:paraId="351F777C" w14:textId="77777777" w:rsidTr="0081732B">
        <w:tc>
          <w:tcPr>
            <w:tcW w:w="2771" w:type="dxa"/>
          </w:tcPr>
          <w:p w14:paraId="64BAE3F4" w14:textId="77777777" w:rsidR="00A01212" w:rsidRDefault="00A01212" w:rsidP="0081732B"/>
          <w:p w14:paraId="70C7E932" w14:textId="77777777" w:rsidR="00A01212" w:rsidRDefault="00A01212" w:rsidP="0081732B"/>
          <w:p w14:paraId="404A1009" w14:textId="77777777" w:rsidR="00A01212" w:rsidRDefault="00A01212" w:rsidP="0081732B"/>
        </w:tc>
        <w:tc>
          <w:tcPr>
            <w:tcW w:w="1861" w:type="dxa"/>
          </w:tcPr>
          <w:p w14:paraId="74560042" w14:textId="77777777" w:rsidR="00A01212" w:rsidRDefault="00A01212" w:rsidP="0081732B"/>
        </w:tc>
        <w:tc>
          <w:tcPr>
            <w:tcW w:w="2060" w:type="dxa"/>
          </w:tcPr>
          <w:p w14:paraId="2254DFC3" w14:textId="77777777" w:rsidR="00A01212" w:rsidRDefault="00A01212" w:rsidP="0081732B"/>
        </w:tc>
        <w:tc>
          <w:tcPr>
            <w:tcW w:w="2502" w:type="dxa"/>
          </w:tcPr>
          <w:p w14:paraId="2D18F204" w14:textId="77777777" w:rsidR="00A01212" w:rsidRDefault="00A01212" w:rsidP="0081732B"/>
        </w:tc>
        <w:tc>
          <w:tcPr>
            <w:tcW w:w="2502" w:type="dxa"/>
          </w:tcPr>
          <w:p w14:paraId="31094371" w14:textId="77777777" w:rsidR="00A01212" w:rsidRDefault="00A01212" w:rsidP="0081732B"/>
        </w:tc>
        <w:tc>
          <w:tcPr>
            <w:tcW w:w="2478" w:type="dxa"/>
          </w:tcPr>
          <w:p w14:paraId="4B6D2489" w14:textId="77777777" w:rsidR="00A01212" w:rsidRDefault="00A01212" w:rsidP="0081732B"/>
        </w:tc>
      </w:tr>
      <w:tr w:rsidR="00A01212" w14:paraId="4EC6A9EF" w14:textId="77777777" w:rsidTr="0081732B">
        <w:tc>
          <w:tcPr>
            <w:tcW w:w="2771" w:type="dxa"/>
          </w:tcPr>
          <w:p w14:paraId="1337901D" w14:textId="77777777" w:rsidR="00A01212" w:rsidRDefault="00A01212" w:rsidP="0081732B"/>
          <w:p w14:paraId="55A067A0" w14:textId="77777777" w:rsidR="00A01212" w:rsidRDefault="00A01212" w:rsidP="0081732B"/>
          <w:p w14:paraId="05B43CB8" w14:textId="77777777" w:rsidR="00A01212" w:rsidRDefault="00A01212" w:rsidP="0081732B"/>
        </w:tc>
        <w:tc>
          <w:tcPr>
            <w:tcW w:w="1861" w:type="dxa"/>
          </w:tcPr>
          <w:p w14:paraId="6E8A1F48" w14:textId="77777777" w:rsidR="00A01212" w:rsidRDefault="00A01212" w:rsidP="0081732B"/>
        </w:tc>
        <w:tc>
          <w:tcPr>
            <w:tcW w:w="2060" w:type="dxa"/>
          </w:tcPr>
          <w:p w14:paraId="43DEEF16" w14:textId="77777777" w:rsidR="00A01212" w:rsidRDefault="00A01212" w:rsidP="0081732B"/>
        </w:tc>
        <w:tc>
          <w:tcPr>
            <w:tcW w:w="2502" w:type="dxa"/>
          </w:tcPr>
          <w:p w14:paraId="5A87086A" w14:textId="77777777" w:rsidR="00A01212" w:rsidRDefault="00A01212" w:rsidP="0081732B"/>
        </w:tc>
        <w:tc>
          <w:tcPr>
            <w:tcW w:w="2502" w:type="dxa"/>
          </w:tcPr>
          <w:p w14:paraId="095ABA28" w14:textId="77777777" w:rsidR="00A01212" w:rsidRDefault="00A01212" w:rsidP="0081732B"/>
        </w:tc>
        <w:tc>
          <w:tcPr>
            <w:tcW w:w="2478" w:type="dxa"/>
          </w:tcPr>
          <w:p w14:paraId="78A4365E" w14:textId="77777777" w:rsidR="00A01212" w:rsidRDefault="00A01212" w:rsidP="0081732B"/>
        </w:tc>
      </w:tr>
      <w:tr w:rsidR="00A01212" w14:paraId="388C1ED1" w14:textId="77777777" w:rsidTr="0081732B">
        <w:tc>
          <w:tcPr>
            <w:tcW w:w="2771" w:type="dxa"/>
          </w:tcPr>
          <w:p w14:paraId="36722458" w14:textId="77777777" w:rsidR="00A01212" w:rsidRDefault="00A01212" w:rsidP="0081732B"/>
          <w:p w14:paraId="53E91ABC" w14:textId="77777777" w:rsidR="00A01212" w:rsidRDefault="00A01212" w:rsidP="0081732B"/>
          <w:p w14:paraId="30B3852D" w14:textId="77777777" w:rsidR="00A01212" w:rsidRDefault="00A01212" w:rsidP="0081732B"/>
        </w:tc>
        <w:tc>
          <w:tcPr>
            <w:tcW w:w="1861" w:type="dxa"/>
          </w:tcPr>
          <w:p w14:paraId="7208D1E2" w14:textId="77777777" w:rsidR="00A01212" w:rsidRDefault="00A01212" w:rsidP="0081732B"/>
        </w:tc>
        <w:tc>
          <w:tcPr>
            <w:tcW w:w="2060" w:type="dxa"/>
          </w:tcPr>
          <w:p w14:paraId="5768B054" w14:textId="77777777" w:rsidR="00A01212" w:rsidRDefault="00A01212" w:rsidP="0081732B"/>
        </w:tc>
        <w:tc>
          <w:tcPr>
            <w:tcW w:w="2502" w:type="dxa"/>
          </w:tcPr>
          <w:p w14:paraId="66416FA3" w14:textId="77777777" w:rsidR="00A01212" w:rsidRDefault="00A01212" w:rsidP="0081732B"/>
        </w:tc>
        <w:tc>
          <w:tcPr>
            <w:tcW w:w="2502" w:type="dxa"/>
          </w:tcPr>
          <w:p w14:paraId="7764BA58" w14:textId="77777777" w:rsidR="00A01212" w:rsidRDefault="00A01212" w:rsidP="0081732B"/>
        </w:tc>
        <w:tc>
          <w:tcPr>
            <w:tcW w:w="2478" w:type="dxa"/>
          </w:tcPr>
          <w:p w14:paraId="6E4DC504" w14:textId="77777777" w:rsidR="00A01212" w:rsidRDefault="00A01212" w:rsidP="0081732B"/>
        </w:tc>
      </w:tr>
      <w:tr w:rsidR="00A01212" w14:paraId="30513106" w14:textId="77777777" w:rsidTr="0081732B">
        <w:tc>
          <w:tcPr>
            <w:tcW w:w="2771" w:type="dxa"/>
          </w:tcPr>
          <w:p w14:paraId="72871535" w14:textId="77777777" w:rsidR="00A01212" w:rsidRDefault="00A01212" w:rsidP="0081732B"/>
          <w:p w14:paraId="434597ED" w14:textId="77777777" w:rsidR="00A01212" w:rsidRDefault="00A01212" w:rsidP="0081732B">
            <w:r>
              <w:t xml:space="preserve">Who should we engage with </w:t>
            </w:r>
            <w:r w:rsidRPr="00CF2871">
              <w:rPr>
                <w:b/>
              </w:rPr>
              <w:t>externally</w:t>
            </w:r>
            <w:r>
              <w:t>? e.g. schools*, businesses, community groups</w:t>
            </w:r>
          </w:p>
        </w:tc>
        <w:tc>
          <w:tcPr>
            <w:tcW w:w="1861" w:type="dxa"/>
          </w:tcPr>
          <w:p w14:paraId="5FE23ABC" w14:textId="77777777" w:rsidR="00A01212" w:rsidRDefault="00A01212" w:rsidP="0081732B"/>
        </w:tc>
        <w:tc>
          <w:tcPr>
            <w:tcW w:w="2060" w:type="dxa"/>
          </w:tcPr>
          <w:p w14:paraId="04F41DC2" w14:textId="77777777" w:rsidR="00A01212" w:rsidRDefault="00A01212" w:rsidP="0081732B"/>
        </w:tc>
        <w:tc>
          <w:tcPr>
            <w:tcW w:w="2502" w:type="dxa"/>
          </w:tcPr>
          <w:p w14:paraId="24265EB0" w14:textId="77777777" w:rsidR="00A01212" w:rsidRDefault="00A01212" w:rsidP="0081732B"/>
        </w:tc>
        <w:tc>
          <w:tcPr>
            <w:tcW w:w="2502" w:type="dxa"/>
          </w:tcPr>
          <w:p w14:paraId="6F0B5D27" w14:textId="77777777" w:rsidR="00A01212" w:rsidRDefault="00A01212" w:rsidP="0081732B"/>
        </w:tc>
        <w:tc>
          <w:tcPr>
            <w:tcW w:w="2478" w:type="dxa"/>
          </w:tcPr>
          <w:p w14:paraId="22018B7E" w14:textId="77777777" w:rsidR="00A01212" w:rsidRDefault="00A01212" w:rsidP="0081732B"/>
        </w:tc>
      </w:tr>
      <w:tr w:rsidR="00A01212" w14:paraId="022DEE7D" w14:textId="77777777" w:rsidTr="0081732B">
        <w:tc>
          <w:tcPr>
            <w:tcW w:w="2771" w:type="dxa"/>
          </w:tcPr>
          <w:p w14:paraId="35D27B43" w14:textId="77777777" w:rsidR="00A01212" w:rsidRDefault="00A01212" w:rsidP="0081732B"/>
          <w:p w14:paraId="66CF8923" w14:textId="77777777" w:rsidR="00A01212" w:rsidRDefault="00A01212" w:rsidP="0081732B"/>
          <w:p w14:paraId="42CCEEB6" w14:textId="77777777" w:rsidR="00A01212" w:rsidRDefault="00A01212" w:rsidP="0081732B"/>
        </w:tc>
        <w:tc>
          <w:tcPr>
            <w:tcW w:w="1861" w:type="dxa"/>
          </w:tcPr>
          <w:p w14:paraId="4AEEA4A4" w14:textId="77777777" w:rsidR="00A01212" w:rsidRDefault="00A01212" w:rsidP="0081732B"/>
        </w:tc>
        <w:tc>
          <w:tcPr>
            <w:tcW w:w="2060" w:type="dxa"/>
          </w:tcPr>
          <w:p w14:paraId="402F1054" w14:textId="77777777" w:rsidR="00A01212" w:rsidRDefault="00A01212" w:rsidP="0081732B"/>
        </w:tc>
        <w:tc>
          <w:tcPr>
            <w:tcW w:w="2502" w:type="dxa"/>
          </w:tcPr>
          <w:p w14:paraId="68923DCE" w14:textId="77777777" w:rsidR="00A01212" w:rsidRDefault="00A01212" w:rsidP="0081732B"/>
        </w:tc>
        <w:tc>
          <w:tcPr>
            <w:tcW w:w="2502" w:type="dxa"/>
          </w:tcPr>
          <w:p w14:paraId="4D59F921" w14:textId="77777777" w:rsidR="00A01212" w:rsidRDefault="00A01212" w:rsidP="0081732B"/>
        </w:tc>
        <w:tc>
          <w:tcPr>
            <w:tcW w:w="2478" w:type="dxa"/>
          </w:tcPr>
          <w:p w14:paraId="0FB7330B" w14:textId="77777777" w:rsidR="00A01212" w:rsidRDefault="00A01212" w:rsidP="0081732B"/>
        </w:tc>
      </w:tr>
      <w:tr w:rsidR="00A01212" w14:paraId="2676FDF8" w14:textId="77777777" w:rsidTr="0081732B">
        <w:tc>
          <w:tcPr>
            <w:tcW w:w="2771" w:type="dxa"/>
          </w:tcPr>
          <w:p w14:paraId="3722DB72" w14:textId="77777777" w:rsidR="00A01212" w:rsidRDefault="00A01212" w:rsidP="0081732B"/>
          <w:p w14:paraId="4F497A6F" w14:textId="77777777" w:rsidR="00A01212" w:rsidRDefault="00A01212" w:rsidP="0081732B"/>
          <w:p w14:paraId="50EAD2E2" w14:textId="77777777" w:rsidR="00A01212" w:rsidRDefault="00A01212" w:rsidP="0081732B"/>
        </w:tc>
        <w:tc>
          <w:tcPr>
            <w:tcW w:w="1861" w:type="dxa"/>
          </w:tcPr>
          <w:p w14:paraId="5BA90AC8" w14:textId="77777777" w:rsidR="00A01212" w:rsidRDefault="00A01212" w:rsidP="0081732B"/>
        </w:tc>
        <w:tc>
          <w:tcPr>
            <w:tcW w:w="2060" w:type="dxa"/>
          </w:tcPr>
          <w:p w14:paraId="7F0F7CF5" w14:textId="77777777" w:rsidR="00A01212" w:rsidRDefault="00A01212" w:rsidP="0081732B"/>
        </w:tc>
        <w:tc>
          <w:tcPr>
            <w:tcW w:w="2502" w:type="dxa"/>
          </w:tcPr>
          <w:p w14:paraId="1039CF33" w14:textId="77777777" w:rsidR="00A01212" w:rsidRDefault="00A01212" w:rsidP="0081732B"/>
        </w:tc>
        <w:tc>
          <w:tcPr>
            <w:tcW w:w="2502" w:type="dxa"/>
          </w:tcPr>
          <w:p w14:paraId="14CE8550" w14:textId="77777777" w:rsidR="00A01212" w:rsidRDefault="00A01212" w:rsidP="0081732B"/>
        </w:tc>
        <w:tc>
          <w:tcPr>
            <w:tcW w:w="2478" w:type="dxa"/>
          </w:tcPr>
          <w:p w14:paraId="51DD00DD" w14:textId="77777777" w:rsidR="00A01212" w:rsidRDefault="00A01212" w:rsidP="0081732B"/>
        </w:tc>
      </w:tr>
      <w:tr w:rsidR="00A01212" w14:paraId="67E6891F" w14:textId="77777777" w:rsidTr="0081732B">
        <w:tc>
          <w:tcPr>
            <w:tcW w:w="2771" w:type="dxa"/>
          </w:tcPr>
          <w:p w14:paraId="3DF9EB36" w14:textId="77777777" w:rsidR="00A01212" w:rsidRDefault="00A01212" w:rsidP="0081732B"/>
          <w:p w14:paraId="37C14179" w14:textId="77777777" w:rsidR="00A01212" w:rsidRDefault="00A01212" w:rsidP="0081732B"/>
          <w:p w14:paraId="0BF9840B" w14:textId="77777777" w:rsidR="00A01212" w:rsidRDefault="00A01212" w:rsidP="0081732B"/>
        </w:tc>
        <w:tc>
          <w:tcPr>
            <w:tcW w:w="1861" w:type="dxa"/>
          </w:tcPr>
          <w:p w14:paraId="7E4B5F9A" w14:textId="77777777" w:rsidR="00A01212" w:rsidRDefault="00A01212" w:rsidP="0081732B"/>
        </w:tc>
        <w:tc>
          <w:tcPr>
            <w:tcW w:w="2060" w:type="dxa"/>
          </w:tcPr>
          <w:p w14:paraId="2C9F8D55" w14:textId="77777777" w:rsidR="00A01212" w:rsidRDefault="00A01212" w:rsidP="0081732B"/>
        </w:tc>
        <w:tc>
          <w:tcPr>
            <w:tcW w:w="2502" w:type="dxa"/>
          </w:tcPr>
          <w:p w14:paraId="7FFDCF6A" w14:textId="77777777" w:rsidR="00A01212" w:rsidRDefault="00A01212" w:rsidP="0081732B"/>
        </w:tc>
        <w:tc>
          <w:tcPr>
            <w:tcW w:w="2502" w:type="dxa"/>
          </w:tcPr>
          <w:p w14:paraId="470B1808" w14:textId="77777777" w:rsidR="00A01212" w:rsidRDefault="00A01212" w:rsidP="0081732B"/>
        </w:tc>
        <w:tc>
          <w:tcPr>
            <w:tcW w:w="2478" w:type="dxa"/>
          </w:tcPr>
          <w:p w14:paraId="0FA5D4EF" w14:textId="77777777" w:rsidR="00A01212" w:rsidRDefault="00A01212" w:rsidP="0081732B"/>
        </w:tc>
      </w:tr>
    </w:tbl>
    <w:p w14:paraId="1227623A" w14:textId="77777777" w:rsidR="00A01212" w:rsidRPr="00122E1A" w:rsidRDefault="00A01212" w:rsidP="00A01212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122E1A">
        <w:rPr>
          <w:rFonts w:asciiTheme="minorHAnsi" w:hAnsiTheme="minorHAnsi"/>
          <w:b/>
          <w:color w:val="548DD4" w:themeColor="text2" w:themeTint="99"/>
          <w:sz w:val="28"/>
          <w:szCs w:val="28"/>
        </w:rPr>
        <w:t>Club Support – Planning for the Future</w:t>
      </w:r>
    </w:p>
    <w:p w14:paraId="0BEFF722" w14:textId="77777777" w:rsidR="00A01212" w:rsidRPr="00122E1A" w:rsidRDefault="00A01212" w:rsidP="00A01212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0FE87F56" w14:textId="77777777" w:rsidR="00A01212" w:rsidRPr="00122E1A" w:rsidRDefault="00A01212" w:rsidP="00A01212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122E1A">
        <w:rPr>
          <w:rFonts w:asciiTheme="minorHAnsi" w:hAnsiTheme="minorHAnsi"/>
          <w:b/>
          <w:color w:val="548DD4" w:themeColor="text2" w:themeTint="99"/>
          <w:sz w:val="28"/>
          <w:szCs w:val="28"/>
        </w:rPr>
        <w:t>Who Do We Engage With?</w:t>
      </w:r>
    </w:p>
    <w:p w14:paraId="6569D19E" w14:textId="77777777" w:rsidR="00A01212" w:rsidRDefault="00A01212" w:rsidP="00A01212">
      <w:pPr>
        <w:rPr>
          <w:b/>
          <w:sz w:val="24"/>
          <w:szCs w:val="24"/>
        </w:rPr>
      </w:pPr>
    </w:p>
    <w:p w14:paraId="279B9043" w14:textId="77777777" w:rsidR="00A01212" w:rsidRDefault="00A01212" w:rsidP="00A01212">
      <w:pPr>
        <w:rPr>
          <w:b/>
          <w:sz w:val="24"/>
          <w:szCs w:val="24"/>
        </w:rPr>
      </w:pPr>
    </w:p>
    <w:p w14:paraId="15FA2978" w14:textId="77777777" w:rsidR="00A01212" w:rsidRDefault="00A01212">
      <w:pPr>
        <w:rPr>
          <w:sz w:val="24"/>
          <w:szCs w:val="24"/>
        </w:rPr>
      </w:pPr>
    </w:p>
    <w:p w14:paraId="39158CE1" w14:textId="77777777" w:rsidR="006A3945" w:rsidRPr="00273451" w:rsidRDefault="006A3945" w:rsidP="00281BCD">
      <w:pPr>
        <w:rPr>
          <w:sz w:val="24"/>
          <w:szCs w:val="24"/>
        </w:rPr>
      </w:pPr>
    </w:p>
    <w:sectPr w:rsidR="006A3945" w:rsidRPr="00273451" w:rsidSect="00E564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F4039"/>
    <w:multiLevelType w:val="hybridMultilevel"/>
    <w:tmpl w:val="EE7A50E4"/>
    <w:lvl w:ilvl="0" w:tplc="AAA2980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8235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TEMPLATE_ID" w:val="Blank"/>
  </w:docVars>
  <w:rsids>
    <w:rsidRoot w:val="00D36965"/>
    <w:rsid w:val="00026B5F"/>
    <w:rsid w:val="0010175B"/>
    <w:rsid w:val="00191D6B"/>
    <w:rsid w:val="00267195"/>
    <w:rsid w:val="00273451"/>
    <w:rsid w:val="00281BCD"/>
    <w:rsid w:val="002A3889"/>
    <w:rsid w:val="003143B1"/>
    <w:rsid w:val="003A7697"/>
    <w:rsid w:val="00436722"/>
    <w:rsid w:val="00471062"/>
    <w:rsid w:val="00484E12"/>
    <w:rsid w:val="00651C8B"/>
    <w:rsid w:val="006636EB"/>
    <w:rsid w:val="00671556"/>
    <w:rsid w:val="006A3945"/>
    <w:rsid w:val="007304F2"/>
    <w:rsid w:val="008132CF"/>
    <w:rsid w:val="0085347F"/>
    <w:rsid w:val="0088693B"/>
    <w:rsid w:val="008D6F77"/>
    <w:rsid w:val="008E4169"/>
    <w:rsid w:val="008F1755"/>
    <w:rsid w:val="009175ED"/>
    <w:rsid w:val="00937455"/>
    <w:rsid w:val="0094789A"/>
    <w:rsid w:val="009A7CB0"/>
    <w:rsid w:val="00A01212"/>
    <w:rsid w:val="00A51FAE"/>
    <w:rsid w:val="00A52D92"/>
    <w:rsid w:val="00B10FEA"/>
    <w:rsid w:val="00B15234"/>
    <w:rsid w:val="00B82109"/>
    <w:rsid w:val="00C15C85"/>
    <w:rsid w:val="00C811F9"/>
    <w:rsid w:val="00C9777B"/>
    <w:rsid w:val="00CA0F1D"/>
    <w:rsid w:val="00CF687B"/>
    <w:rsid w:val="00D36965"/>
    <w:rsid w:val="00D4793A"/>
    <w:rsid w:val="00D610B8"/>
    <w:rsid w:val="00DE6C3E"/>
    <w:rsid w:val="00E17CF3"/>
    <w:rsid w:val="00E56458"/>
    <w:rsid w:val="00F1766F"/>
    <w:rsid w:val="00F61E7B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E053"/>
  <w15:docId w15:val="{63A24B71-92EB-4DAA-B155-D31B7108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9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ikit\Tikit%20Config\Other%20Addins\ecb\word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6CDE32931AC448BC948A193CB9DA1" ma:contentTypeVersion="16" ma:contentTypeDescription="Create a new document." ma:contentTypeScope="" ma:versionID="789107e05748248046ea6adfbd4fddf8">
  <xsd:schema xmlns:xsd="http://www.w3.org/2001/XMLSchema" xmlns:xs="http://www.w3.org/2001/XMLSchema" xmlns:p="http://schemas.microsoft.com/office/2006/metadata/properties" xmlns:ns2="eaa66ab0-f82c-47e0-bfb9-dc6c493bb6ad" xmlns:ns3="a3a31f31-c1aa-48c4-98c0-466ceafba4d9" targetNamespace="http://schemas.microsoft.com/office/2006/metadata/properties" ma:root="true" ma:fieldsID="8526ed782658bd80c8934e2617471256" ns2:_="" ns3:_="">
    <xsd:import namespace="eaa66ab0-f82c-47e0-bfb9-dc6c493bb6ad"/>
    <xsd:import namespace="a3a31f31-c1aa-48c4-98c0-466ceafba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66ab0-f82c-47e0-bfb9-dc6c493bb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03760e6-f271-42d5-be12-28fda27873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31f31-c1aa-48c4-98c0-466ceafba4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7c536e0-02f6-4f60-877c-b5a817d2a9ef}" ma:internalName="TaxCatchAll" ma:showField="CatchAllData" ma:web="a3a31f31-c1aa-48c4-98c0-466ceafba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45946D-8ED2-4946-86AD-1BC3D8BE7047}"/>
</file>

<file path=customXml/itemProps2.xml><?xml version="1.0" encoding="utf-8"?>
<ds:datastoreItem xmlns:ds="http://schemas.openxmlformats.org/officeDocument/2006/customXml" ds:itemID="{368366E7-690B-4292-8672-EB5D0A75D156}"/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England and Wales Cricket Board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Pack</dc:creator>
  <cp:lastModifiedBy>Tom Coxhead</cp:lastModifiedBy>
  <cp:revision>2</cp:revision>
  <dcterms:created xsi:type="dcterms:W3CDTF">2022-07-15T14:39:00Z</dcterms:created>
  <dcterms:modified xsi:type="dcterms:W3CDTF">2022-07-15T14:39:00Z</dcterms:modified>
</cp:coreProperties>
</file>